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24" w:rsidRDefault="003F3F24" w:rsidP="00C20732">
      <w:pPr>
        <w:tabs>
          <w:tab w:val="left" w:pos="4950"/>
        </w:tabs>
        <w:rPr>
          <w:rFonts w:ascii="Times New Roman" w:hAnsi="Times New Roman"/>
          <w:b/>
          <w:sz w:val="50"/>
          <w:szCs w:val="50"/>
        </w:rPr>
      </w:pPr>
      <w:r w:rsidRPr="00C20732">
        <w:rPr>
          <w:rFonts w:ascii="Times New Roman" w:hAnsi="Times New Roman"/>
          <w:b/>
          <w:sz w:val="50"/>
          <w:szCs w:val="50"/>
        </w:rPr>
        <w:t>Структура администрации МБОУ «Плехановская СОШ»</w:t>
      </w:r>
      <w:r w:rsidRPr="00C20732">
        <w:rPr>
          <w:rFonts w:ascii="Times New Roman" w:hAnsi="Times New Roman"/>
          <w:b/>
          <w:sz w:val="50"/>
          <w:szCs w:val="50"/>
        </w:rPr>
        <w:tab/>
      </w:r>
    </w:p>
    <w:p w:rsidR="003F3F24" w:rsidRPr="00C20732" w:rsidRDefault="003F3F24" w:rsidP="00C20732">
      <w:pPr>
        <w:tabs>
          <w:tab w:val="left" w:pos="4950"/>
        </w:tabs>
        <w:rPr>
          <w:rFonts w:ascii="Times New Roman" w:hAnsi="Times New Roman"/>
          <w:b/>
          <w:sz w:val="50"/>
          <w:szCs w:val="50"/>
        </w:rPr>
      </w:pPr>
    </w:p>
    <w:p w:rsidR="003F3F24" w:rsidRDefault="003F3F24" w:rsidP="00AB56F5">
      <w:pPr>
        <w:jc w:val="both"/>
      </w:pPr>
      <w:r>
        <w:rPr>
          <w:noProof/>
          <w:lang w:eastAsia="ru-RU"/>
        </w:rPr>
        <w:pict>
          <v:rect id="Прямоугольник 8" o:spid="_x0000_s1026" style="position:absolute;left:0;text-align:left;margin-left:-49.2pt;margin-top:3.95pt;width:162.75pt;height:117.7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" fillcolor="#4f81bd" strokecolor="#243f60" strokeweight="2pt">
            <v:textbox>
              <w:txbxContent>
                <w:p w:rsidR="003F3F24" w:rsidRPr="0085356A" w:rsidRDefault="003F3F24" w:rsidP="00104A09">
                  <w:pPr>
                    <w:rPr>
                      <w:b/>
                      <w:sz w:val="24"/>
                      <w:szCs w:val="24"/>
                    </w:rPr>
                  </w:pPr>
                  <w:r w:rsidRPr="0085356A">
                    <w:rPr>
                      <w:b/>
                      <w:sz w:val="24"/>
                      <w:szCs w:val="24"/>
                    </w:rPr>
                    <w:t>Зам.директора по Зарубинскому филиалу</w:t>
                  </w:r>
                </w:p>
                <w:p w:rsidR="003F3F24" w:rsidRDefault="003F3F24" w:rsidP="00104A09">
                  <w:r>
                    <w:t xml:space="preserve"> Подшивалова Ирина Васильевна</w:t>
                  </w:r>
                  <w:r w:rsidRPr="00C053C2">
                    <w:t xml:space="preserve"> </w:t>
                  </w:r>
                  <w:r>
                    <w:t>Тел</w:t>
                  </w:r>
                  <w:r w:rsidRPr="0085356A">
                    <w:t>.</w:t>
                  </w:r>
                  <w:r>
                    <w:t>45517</w:t>
                  </w:r>
                </w:p>
                <w:p w:rsidR="003F3F24" w:rsidRPr="00C053C2" w:rsidRDefault="003F3F24" w:rsidP="00104A09">
                  <w:pPr>
                    <w:rPr>
                      <w:b/>
                    </w:rPr>
                  </w:pPr>
                  <w:r w:rsidRPr="00C053C2">
                    <w:rPr>
                      <w:b/>
                    </w:rPr>
                    <w:t xml:space="preserve">Ст.воспитатель </w:t>
                  </w:r>
                </w:p>
                <w:p w:rsidR="003F3F24" w:rsidRDefault="003F3F24" w:rsidP="00104A09">
                  <w:r>
                    <w:t xml:space="preserve">Подшивалова Светлана Владимировна Тел.45419 </w:t>
                  </w:r>
                </w:p>
              </w:txbxContent>
            </v:textbox>
          </v:rect>
        </w:pict>
      </w:r>
    </w:p>
    <w:p w:rsidR="003F3F24" w:rsidRDefault="003F3F24" w:rsidP="00AB56F5">
      <w:pPr>
        <w:jc w:val="both"/>
      </w:pPr>
    </w:p>
    <w:p w:rsidR="003F3F24" w:rsidRDefault="003F3F24" w:rsidP="00AB56F5">
      <w:pPr>
        <w:jc w:val="both"/>
      </w:pPr>
    </w:p>
    <w:p w:rsidR="003F3F24" w:rsidRDefault="003F3F24" w:rsidP="00AB56F5">
      <w:pPr>
        <w:jc w:val="both"/>
      </w:pPr>
    </w:p>
    <w:p w:rsidR="003F3F24" w:rsidRDefault="003F3F24" w:rsidP="00AB56F5">
      <w:pPr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7" type="#_x0000_t32" style="position:absolute;left:0;text-align:left;margin-left:433.8pt;margin-top:5pt;width:99pt;height: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28" type="#_x0000_t32" style="position:absolute;left:0;text-align:left;margin-left:433.8pt;margin-top:5pt;width:137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4" o:spid="_x0000_s1029" type="#_x0000_t32" style="position:absolute;left:0;text-align:left;margin-left:433.8pt;margin-top:5pt;width:228pt;height:74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30" type="#_x0000_t32" style="position:absolute;left:0;text-align:left;margin-left:113.55pt;margin-top:4.25pt;width:122.25pt;height:10.5pt;flip:x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" strokecolor="#4579b8">
            <v:stroke endarrow="open"/>
          </v:shape>
        </w:pict>
      </w:r>
    </w:p>
    <w:p w:rsidR="003F3F24" w:rsidRDefault="003F3F24" w:rsidP="00AB56F5">
      <w:pPr>
        <w:jc w:val="both"/>
      </w:pPr>
    </w:p>
    <w:p w:rsidR="003F3F24" w:rsidRDefault="003F3F24" w:rsidP="00AB56F5">
      <w:pPr>
        <w:jc w:val="both"/>
      </w:pPr>
    </w:p>
    <w:p w:rsidR="003F3F24" w:rsidRDefault="003F3F24" w:rsidP="00AB56F5">
      <w:pPr>
        <w:jc w:val="both"/>
      </w:pPr>
      <w:r>
        <w:rPr>
          <w:noProof/>
          <w:lang w:eastAsia="ru-RU"/>
        </w:rPr>
        <w:pict>
          <v:shape id="Прямая со стрелкой 11" o:spid="_x0000_s1031" type="#_x0000_t32" style="position:absolute;left:0;text-align:left;margin-left:279.3pt;margin-top:-.05pt;width:10.5pt;height:39.7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5" o:spid="_x0000_s1032" type="#_x0000_t32" style="position:absolute;left:0;text-align:left;margin-left:184.05pt;margin-top:-40.05pt;width:51.65pt;height:220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33" type="#_x0000_t32" style="position:absolute;left:0;text-align:left;margin-left:150.3pt;margin-top:-36.3pt;width:85.45pt;height:7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" strokecolor="#4579b8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34" type="#_x0000_t32" style="position:absolute;left:0;text-align:left;margin-left:67.8pt;margin-top:-35.55pt;width:167.95pt;height:74.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" strokecolor="#4579b8">
            <v:stroke endarrow="open"/>
          </v:shape>
        </w:pict>
      </w:r>
      <w:r>
        <w:rPr>
          <w:noProof/>
          <w:lang w:eastAsia="ru-RU"/>
        </w:rPr>
        <w:pict>
          <v:rect id="Прямоугольник 21" o:spid="_x0000_s1035" style="position:absolute;left:0;text-align:left;margin-left:90.3pt;margin-top:40.2pt;width:100.5pt;height:94.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" fillcolor="#4f81bd" strokecolor="#243f60" strokeweight="2pt">
            <v:textbox>
              <w:txbxContent>
                <w:p w:rsidR="003F3F24" w:rsidRDefault="003F3F24" w:rsidP="00104A09">
                  <w:r w:rsidRPr="0085356A">
                    <w:rPr>
                      <w:b/>
                      <w:sz w:val="24"/>
                      <w:szCs w:val="24"/>
                    </w:rPr>
                    <w:t>Зам.директора по учебной работе</w:t>
                  </w:r>
                  <w:r>
                    <w:t xml:space="preserve"> Павликова Зоя Владимировна</w:t>
                  </w:r>
                </w:p>
                <w:p w:rsidR="003F3F24" w:rsidRDefault="003F3F24" w:rsidP="00104A09">
                  <w:r>
                    <w:t>Тел.43448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4" o:spid="_x0000_s1036" type="#_x0000_t32" style="position:absolute;left:0;text-align:left;margin-left:342.3pt;margin-top:-.3pt;width:0;height:180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" strokecolor="#4579b8">
            <v:stroke endarrow="open"/>
          </v:shape>
        </w:pict>
      </w:r>
      <w:r>
        <w:rPr>
          <w:noProof/>
          <w:lang w:eastAsia="ru-RU"/>
        </w:rPr>
        <w:pict>
          <v:rect id="Прямоугольник 1" o:spid="_x0000_s1037" style="position:absolute;left:0;text-align:left;margin-left:235.8pt;margin-top:-58.8pt;width:198pt;height:57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" fillcolor="#4f81bd" strokecolor="#243f60" strokeweight="2pt">
            <v:textbox>
              <w:txbxContent>
                <w:p w:rsidR="003F3F24" w:rsidRPr="0085356A" w:rsidRDefault="003F3F24" w:rsidP="00104A09">
                  <w:pPr>
                    <w:rPr>
                      <w:b/>
                      <w:sz w:val="24"/>
                      <w:szCs w:val="24"/>
                    </w:rPr>
                  </w:pPr>
                  <w:r w:rsidRPr="0085356A">
                    <w:rPr>
                      <w:b/>
                      <w:sz w:val="24"/>
                      <w:szCs w:val="24"/>
                    </w:rPr>
                    <w:t xml:space="preserve">Директор </w:t>
                  </w:r>
                </w:p>
                <w:p w:rsidR="003F3F24" w:rsidRDefault="003F3F24" w:rsidP="00104A09">
                  <w:r>
                    <w:t>Чечурова Елена Валерьевна</w:t>
                  </w:r>
                </w:p>
                <w:p w:rsidR="003F3F24" w:rsidRDefault="003F3F24" w:rsidP="00104A09">
                  <w:r>
                    <w:t>Тел.43163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" o:spid="_x0000_s1038" style="position:absolute;left:0;text-align:left;margin-left:286.05pt;margin-top:180.45pt;width:100.5pt;height:79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" fillcolor="#4f81bd" strokecolor="#243f60" strokeweight="2pt">
            <v:textbox>
              <w:txbxContent>
                <w:p w:rsidR="003F3F24" w:rsidRPr="0085356A" w:rsidRDefault="003F3F24" w:rsidP="00D75372">
                  <w:pPr>
                    <w:rPr>
                      <w:b/>
                      <w:sz w:val="24"/>
                      <w:szCs w:val="24"/>
                    </w:rPr>
                  </w:pPr>
                  <w:r w:rsidRPr="0085356A">
                    <w:rPr>
                      <w:b/>
                      <w:sz w:val="24"/>
                      <w:szCs w:val="24"/>
                    </w:rPr>
                    <w:t>Специалист по персоналу</w:t>
                  </w:r>
                </w:p>
                <w:p w:rsidR="003F3F24" w:rsidRDefault="003F3F24" w:rsidP="00D75372">
                  <w:r>
                    <w:t>Никитина Елена Викторовна</w:t>
                  </w:r>
                </w:p>
                <w:p w:rsidR="003F3F24" w:rsidRDefault="003F3F24" w:rsidP="00D75372">
                  <w:r>
                    <w:t>Тел.43448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39" style="position:absolute;left:0;text-align:left;margin-left:124.05pt;margin-top:180.45pt;width:100.5pt;height:79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" fillcolor="#4f81bd" strokecolor="#243f60" strokeweight="2pt">
            <v:textbox>
              <w:txbxContent>
                <w:p w:rsidR="003F3F24" w:rsidRPr="0085356A" w:rsidRDefault="003F3F24" w:rsidP="00FC383D">
                  <w:pPr>
                    <w:rPr>
                      <w:b/>
                      <w:sz w:val="24"/>
                      <w:szCs w:val="24"/>
                    </w:rPr>
                  </w:pPr>
                  <w:r w:rsidRPr="0085356A">
                    <w:rPr>
                      <w:b/>
                      <w:sz w:val="24"/>
                      <w:szCs w:val="24"/>
                    </w:rPr>
                    <w:t>Секретарь директора</w:t>
                  </w:r>
                </w:p>
                <w:p w:rsidR="003F3F24" w:rsidRDefault="003F3F24" w:rsidP="00FC383D">
                  <w:r>
                    <w:t>Копасова Ольга Николаевна</w:t>
                  </w:r>
                </w:p>
                <w:p w:rsidR="003F3F24" w:rsidRDefault="003F3F24" w:rsidP="00FC383D">
                  <w:r>
                    <w:t>Тел.43448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5" o:spid="_x0000_s1040" type="#_x0000_t32" style="position:absolute;left:0;text-align:left;margin-left:386.55pt;margin-top:-.3pt;width:9.75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" strokecolor="#4579b8">
            <v:stroke endarrow="open"/>
          </v:shape>
        </w:pict>
      </w:r>
      <w:r>
        <w:rPr>
          <w:noProof/>
          <w:lang w:eastAsia="ru-RU"/>
        </w:rPr>
        <w:pict>
          <v:rect id="Прямоугольник 6" o:spid="_x0000_s1041" style="position:absolute;left:0;text-align:left;margin-left:601.05pt;margin-top:40.2pt;width:117pt;height:94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" fillcolor="#4f81bd" strokecolor="#243f60" strokeweight="2pt">
            <v:textbox>
              <w:txbxContent>
                <w:p w:rsidR="003F3F24" w:rsidRPr="0085356A" w:rsidRDefault="003F3F24" w:rsidP="00104A09">
                  <w:pPr>
                    <w:rPr>
                      <w:b/>
                      <w:sz w:val="24"/>
                      <w:szCs w:val="24"/>
                    </w:rPr>
                  </w:pPr>
                  <w:r w:rsidRPr="0085356A">
                    <w:rPr>
                      <w:b/>
                      <w:sz w:val="24"/>
                      <w:szCs w:val="24"/>
                    </w:rPr>
                    <w:t>Зам.директора по АХЧ и ОТ</w:t>
                  </w:r>
                </w:p>
                <w:p w:rsidR="003F3F24" w:rsidRDefault="003F3F24" w:rsidP="00104A09">
                  <w:r>
                    <w:t xml:space="preserve">Пржиалковский Эдуард Александрович </w:t>
                  </w:r>
                </w:p>
                <w:p w:rsidR="003F3F24" w:rsidRDefault="003F3F24" w:rsidP="00104A09">
                  <w:r>
                    <w:t>Тел.43170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42" style="position:absolute;left:0;text-align:left;margin-left:485.55pt;margin-top:39.45pt;width:100.5pt;height:95.2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" fillcolor="#4f81bd" strokecolor="#243f60" strokeweight="2pt">
            <v:textbox>
              <w:txbxContent>
                <w:p w:rsidR="003F3F24" w:rsidRDefault="003F3F24" w:rsidP="00104A09">
                  <w:r w:rsidRPr="0085356A">
                    <w:rPr>
                      <w:b/>
                      <w:sz w:val="24"/>
                      <w:szCs w:val="24"/>
                    </w:rPr>
                    <w:t>Главный бухгалтер</w:t>
                  </w:r>
                  <w:r>
                    <w:t xml:space="preserve"> Чудакова Светлана Владимировна тел.43019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43" style="position:absolute;left:0;text-align:left;margin-left:571.05pt;margin-top:-58.8pt;width:176.25pt;height:64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" fillcolor="#4f81bd" strokecolor="#243f60" strokeweight="2pt">
            <v:textbox>
              <w:txbxContent>
                <w:p w:rsidR="003F3F24" w:rsidRPr="0085356A" w:rsidRDefault="003F3F24" w:rsidP="00104A09">
                  <w:pPr>
                    <w:rPr>
                      <w:b/>
                      <w:sz w:val="24"/>
                      <w:szCs w:val="24"/>
                    </w:rPr>
                  </w:pPr>
                  <w:r w:rsidRPr="0085356A">
                    <w:rPr>
                      <w:b/>
                      <w:sz w:val="24"/>
                      <w:szCs w:val="24"/>
                    </w:rPr>
                    <w:t>Зам.директора по</w:t>
                  </w:r>
                </w:p>
                <w:p w:rsidR="003F3F24" w:rsidRPr="0085356A" w:rsidRDefault="003F3F24" w:rsidP="00104A09">
                  <w:pPr>
                    <w:rPr>
                      <w:b/>
                      <w:sz w:val="24"/>
                      <w:szCs w:val="24"/>
                    </w:rPr>
                  </w:pPr>
                  <w:r w:rsidRPr="0085356A">
                    <w:rPr>
                      <w:b/>
                      <w:sz w:val="24"/>
                      <w:szCs w:val="24"/>
                    </w:rPr>
                    <w:t xml:space="preserve"> Зуятскому филиалу</w:t>
                  </w:r>
                </w:p>
                <w:p w:rsidR="003F3F24" w:rsidRDefault="003F3F24" w:rsidP="00104A09">
                  <w:r>
                    <w:t>Заворохина Елена Леонидовна</w:t>
                  </w:r>
                </w:p>
                <w:p w:rsidR="003F3F24" w:rsidRDefault="003F3F24" w:rsidP="00104A09">
                  <w:r>
                    <w:t xml:space="preserve"> тел.58643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9" o:spid="_x0000_s1044" type="#_x0000_t32" style="position:absolute;left:0;text-align:left;margin-left:643.05pt;margin-top:51.45pt;width:23.25pt;height:2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" strokecolor="#4579b8">
            <v:stroke endarrow="open"/>
          </v:shape>
        </w:pict>
      </w:r>
    </w:p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>
      <w:r>
        <w:rPr>
          <w:noProof/>
          <w:lang w:eastAsia="ru-RU"/>
        </w:rPr>
        <w:pict>
          <v:rect id="Прямоугольник 4" o:spid="_x0000_s1045" style="position:absolute;left:0;text-align:left;margin-left:358.05pt;margin-top:.2pt;width:116.25pt;height:13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" fillcolor="#4f81bd" strokecolor="#243f60" strokeweight="2pt">
            <v:textbox>
              <w:txbxContent>
                <w:p w:rsidR="003F3F24" w:rsidRDefault="003F3F24" w:rsidP="00104A09">
                  <w:r w:rsidRPr="0085356A">
                    <w:rPr>
                      <w:b/>
                      <w:sz w:val="24"/>
                      <w:szCs w:val="24"/>
                    </w:rPr>
                    <w:t>Зам.директора по дошкольному образованию</w:t>
                  </w:r>
                  <w:r>
                    <w:t xml:space="preserve"> Кокшарова Светлана Ивановна</w:t>
                  </w:r>
                </w:p>
                <w:p w:rsidR="003F3F24" w:rsidRDefault="003F3F24" w:rsidP="00104A09">
                  <w:r w:rsidRPr="003B5C81">
                    <w:rPr>
                      <w:b/>
                    </w:rPr>
                    <w:t>Ст.воспитатель</w:t>
                  </w:r>
                  <w:r>
                    <w:t xml:space="preserve"> Мелехова Оксана Анатольевна</w:t>
                  </w:r>
                </w:p>
                <w:p w:rsidR="003F3F24" w:rsidRDefault="003F3F24" w:rsidP="00104A09">
                  <w:r>
                    <w:t>Тел.43170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46" style="position:absolute;left:0;text-align:left;margin-left:219.3pt;margin-top:.2pt;width:116.25pt;height:97.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" fillcolor="#4f81bd" strokecolor="#243f60" strokeweight="2pt">
            <v:textbox>
              <w:txbxContent>
                <w:p w:rsidR="003F3F24" w:rsidRDefault="003F3F24" w:rsidP="00104A09">
                  <w:pPr>
                    <w:rPr>
                      <w:b/>
                      <w:sz w:val="24"/>
                      <w:szCs w:val="24"/>
                    </w:rPr>
                  </w:pPr>
                  <w:r w:rsidRPr="0085356A">
                    <w:rPr>
                      <w:b/>
                      <w:sz w:val="24"/>
                      <w:szCs w:val="24"/>
                    </w:rPr>
                    <w:t>Зам.директора по воспитательной работе</w:t>
                  </w:r>
                </w:p>
                <w:p w:rsidR="003F3F24" w:rsidRDefault="003F3F24" w:rsidP="00104A09">
                  <w:bookmarkStart w:id="0" w:name="_GoBack"/>
                  <w:bookmarkEnd w:id="0"/>
                  <w:r>
                    <w:t xml:space="preserve"> Полушкина Наталья Владимировна </w:t>
                  </w:r>
                </w:p>
                <w:p w:rsidR="003F3F24" w:rsidRDefault="003F3F24" w:rsidP="00104A09">
                  <w:r>
                    <w:t>тел.43448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47" style="position:absolute;left:0;text-align:left;margin-left:-16.2pt;margin-top:.2pt;width:100.5pt;height:94.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" fillcolor="#4f81bd" strokecolor="#243f60" strokeweight="2pt">
            <v:textbox>
              <w:txbxContent>
                <w:p w:rsidR="003F3F24" w:rsidRDefault="003F3F24" w:rsidP="00104A09">
                  <w:r w:rsidRPr="0085356A">
                    <w:rPr>
                      <w:b/>
                      <w:sz w:val="24"/>
                      <w:szCs w:val="24"/>
                    </w:rPr>
                    <w:t>Зам.директора по учебной работе</w:t>
                  </w:r>
                  <w:r>
                    <w:t xml:space="preserve"> Самойлова Ольга Ивановна</w:t>
                  </w:r>
                </w:p>
                <w:p w:rsidR="003F3F24" w:rsidRDefault="003F3F24" w:rsidP="00104A09">
                  <w:r>
                    <w:t>Тел.43448</w:t>
                  </w:r>
                </w:p>
              </w:txbxContent>
            </v:textbox>
          </v:rect>
        </w:pict>
      </w:r>
    </w:p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>
      <w:r>
        <w:rPr>
          <w:noProof/>
          <w:lang w:eastAsia="ru-RU"/>
        </w:rPr>
        <w:pict>
          <v:shape id="Прямая со стрелкой 26" o:spid="_x0000_s1048" type="#_x0000_t32" style="position:absolute;left:0;text-align:left;margin-left:661.8pt;margin-top:.7pt;width:0;height:4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" strokecolor="#4579b8">
            <v:stroke endarrow="open"/>
          </v:shape>
        </w:pict>
      </w:r>
    </w:p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>
      <w:r>
        <w:rPr>
          <w:noProof/>
          <w:lang w:eastAsia="ru-RU"/>
        </w:rPr>
        <w:pict>
          <v:rect id="Прямоугольник 18" o:spid="_x0000_s1049" style="position:absolute;left:0;text-align:left;margin-left:614.55pt;margin-top:.9pt;width:100.5pt;height:79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" fillcolor="#4f81bd" strokecolor="#243f60" strokeweight="2pt">
            <v:textbox inset="1mm,,1mm">
              <w:txbxContent>
                <w:p w:rsidR="003F3F24" w:rsidRDefault="003F3F24" w:rsidP="00042FDF">
                  <w:r>
                    <w:t>-Зав.хоз. СОШ</w:t>
                  </w:r>
                </w:p>
                <w:p w:rsidR="003F3F24" w:rsidRDefault="003F3F24" w:rsidP="00042FDF">
                  <w:r>
                    <w:t>-Зав.хоз ДС</w:t>
                  </w:r>
                </w:p>
                <w:p w:rsidR="003F3F24" w:rsidRDefault="003F3F24" w:rsidP="00042FDF">
                  <w:r>
                    <w:t>-Зав.хоз.ООШ (Зуята и Зарубино)</w:t>
                  </w:r>
                </w:p>
              </w:txbxContent>
            </v:textbox>
          </v:rect>
        </w:pict>
      </w:r>
    </w:p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/>
    <w:p w:rsidR="003F3F24" w:rsidRPr="00AB56F5" w:rsidRDefault="003F3F24" w:rsidP="00AB56F5"/>
    <w:p w:rsidR="003F3F24" w:rsidRDefault="003F3F24" w:rsidP="00AB56F5"/>
    <w:p w:rsidR="003F3F24" w:rsidRPr="00AB56F5" w:rsidRDefault="003F3F24" w:rsidP="0085356A">
      <w:pPr>
        <w:jc w:val="both"/>
      </w:pPr>
    </w:p>
    <w:sectPr w:rsidR="003F3F24" w:rsidRPr="00AB56F5" w:rsidSect="008F57D9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24" w:rsidRDefault="003F3F24" w:rsidP="00BD1D25">
      <w:pPr>
        <w:spacing w:line="240" w:lineRule="auto"/>
      </w:pPr>
      <w:r>
        <w:separator/>
      </w:r>
    </w:p>
  </w:endnote>
  <w:endnote w:type="continuationSeparator" w:id="0">
    <w:p w:rsidR="003F3F24" w:rsidRDefault="003F3F24" w:rsidP="00BD1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24" w:rsidRDefault="003F3F24" w:rsidP="00BD1D25">
      <w:pPr>
        <w:spacing w:line="240" w:lineRule="auto"/>
      </w:pPr>
      <w:r>
        <w:separator/>
      </w:r>
    </w:p>
  </w:footnote>
  <w:footnote w:type="continuationSeparator" w:id="0">
    <w:p w:rsidR="003F3F24" w:rsidRDefault="003F3F24" w:rsidP="00BD1D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09"/>
    <w:rsid w:val="00042FDF"/>
    <w:rsid w:val="0006429E"/>
    <w:rsid w:val="000E7F81"/>
    <w:rsid w:val="00104A09"/>
    <w:rsid w:val="001C0C45"/>
    <w:rsid w:val="001D45C2"/>
    <w:rsid w:val="00365A60"/>
    <w:rsid w:val="003B451F"/>
    <w:rsid w:val="003B5C81"/>
    <w:rsid w:val="003F3F24"/>
    <w:rsid w:val="004646CC"/>
    <w:rsid w:val="00473B51"/>
    <w:rsid w:val="005679A7"/>
    <w:rsid w:val="00597E7C"/>
    <w:rsid w:val="006879B1"/>
    <w:rsid w:val="007E4024"/>
    <w:rsid w:val="0085356A"/>
    <w:rsid w:val="008F57D9"/>
    <w:rsid w:val="009517F9"/>
    <w:rsid w:val="00983889"/>
    <w:rsid w:val="00986F2B"/>
    <w:rsid w:val="00AB56F5"/>
    <w:rsid w:val="00BD1D25"/>
    <w:rsid w:val="00C053C2"/>
    <w:rsid w:val="00C20732"/>
    <w:rsid w:val="00D75372"/>
    <w:rsid w:val="00D91C76"/>
    <w:rsid w:val="00ED6CD3"/>
    <w:rsid w:val="00FC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7C"/>
    <w:pPr>
      <w:spacing w:line="240" w:lineRule="atLeast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1D25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D1D2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1D25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D1D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15</Words>
  <Characters>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6</cp:revision>
  <cp:lastPrinted>2019-10-11T05:04:00Z</cp:lastPrinted>
  <dcterms:created xsi:type="dcterms:W3CDTF">2019-10-11T05:14:00Z</dcterms:created>
  <dcterms:modified xsi:type="dcterms:W3CDTF">2020-10-28T03:36:00Z</dcterms:modified>
</cp:coreProperties>
</file>