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68" w:rsidRPr="00400B40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  <w:r w:rsidRPr="00400B40">
        <w:rPr>
          <w:b/>
          <w:bCs/>
          <w:smallCaps/>
          <w:shadow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403.5pt">
            <v:imagedata r:id="rId7" o:title=""/>
          </v:shape>
        </w:pict>
      </w:r>
    </w:p>
    <w:p w:rsidR="00930168" w:rsidRPr="00392381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</w:p>
    <w:p w:rsidR="00930168" w:rsidRPr="00392381" w:rsidRDefault="00930168" w:rsidP="00392381">
      <w:pPr>
        <w:spacing w:line="276" w:lineRule="auto"/>
        <w:jc w:val="center"/>
        <w:rPr>
          <w:b/>
          <w:bCs/>
          <w:smallCaps/>
          <w:shadow/>
          <w:sz w:val="28"/>
          <w:szCs w:val="28"/>
          <w:lang w:eastAsia="en-US"/>
        </w:rPr>
      </w:pPr>
      <w:r w:rsidRPr="00392381">
        <w:rPr>
          <w:b/>
          <w:bCs/>
          <w:smallCaps/>
          <w:shadow/>
          <w:sz w:val="28"/>
          <w:szCs w:val="28"/>
          <w:lang w:eastAsia="en-US"/>
        </w:rPr>
        <w:t>Пояснительная  записка</w:t>
      </w:r>
    </w:p>
    <w:p w:rsidR="00930168" w:rsidRPr="00392381" w:rsidRDefault="00930168" w:rsidP="00392381">
      <w:pPr>
        <w:pStyle w:val="ListParagraph"/>
        <w:spacing w:line="276" w:lineRule="auto"/>
        <w:ind w:left="0" w:firstLine="708"/>
        <w:contextualSpacing w:val="0"/>
        <w:rPr>
          <w:rFonts w:ascii="Times New Roman" w:hAnsi="Times New Roman"/>
          <w:sz w:val="28"/>
          <w:szCs w:val="28"/>
        </w:rPr>
      </w:pPr>
      <w:r w:rsidRPr="00392381">
        <w:rPr>
          <w:rFonts w:ascii="Times New Roman" w:hAnsi="Times New Roman"/>
          <w:sz w:val="28"/>
          <w:szCs w:val="28"/>
        </w:rPr>
        <w:t xml:space="preserve">Учебный   план 1, 2, 3, 4  классов МБОУ  «Плехановская СОШ» составлен на основе Федерального государственного образовательного стандарта  начального  общего образования, учебного плана, утвержденного приказом Министерства образования России (МОиН РФ № 373 от 06.10.2009) и с учетом особенности и специфики Основной образовательной программы начального  общего образования.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 план является нормативным документом, определяющим распределение учебного времени, отводимого на изучение различных учебных предметов по </w:t>
      </w:r>
      <w:r>
        <w:rPr>
          <w:sz w:val="28"/>
          <w:szCs w:val="28"/>
        </w:rPr>
        <w:t>обязательной части учебного плана и части, формируемой участниками образовательных отношений</w:t>
      </w:r>
      <w:r w:rsidRPr="00392381">
        <w:rPr>
          <w:sz w:val="28"/>
          <w:szCs w:val="28"/>
        </w:rPr>
        <w:t>, максимальный объём обязательной нагрузки учащихся, нормативы финансирования, а также – распределение внеучебной занятости.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Работа 1, 2, 3, 4 классов  в 2017-2018 учебном году организуется в  режиме пятидневной учебной недели. В 1 классе используется «ступенчатый» режим обучения в первом полугодии (в сентябре, октябре – 3 урока в день по 35 минут каждый, в ноябре – декабре 4 урока по 35 минут каждый;</w:t>
      </w:r>
      <w:r>
        <w:rPr>
          <w:sz w:val="28"/>
          <w:szCs w:val="28"/>
        </w:rPr>
        <w:t xml:space="preserve"> январь – май – по 4 урока по </w:t>
      </w:r>
      <w:r w:rsidRPr="00434391">
        <w:rPr>
          <w:sz w:val="28"/>
          <w:szCs w:val="28"/>
        </w:rPr>
        <w:t>40</w:t>
      </w:r>
      <w:r w:rsidRPr="00392381">
        <w:rPr>
          <w:sz w:val="28"/>
          <w:szCs w:val="28"/>
        </w:rPr>
        <w:t xml:space="preserve"> минут каждый.  Работа 2, 3, 4  классов организуется тоже в режиме пятидневки, но при 45-минутной продолжительности уроков.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Обязательная недельная нагрузка учащихся школы соответствует нормам, определённых СанПиНом 2.4.2.1178-02 и составляет  21 час в первом классе и во 2 - 3 классах - 23 часа, в 4 классе – 23 часа.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Продолжительность обучения составляет </w:t>
      </w:r>
      <w:r>
        <w:rPr>
          <w:sz w:val="28"/>
          <w:szCs w:val="28"/>
        </w:rPr>
        <w:t>33</w:t>
      </w:r>
      <w:r w:rsidRPr="008056CE">
        <w:rPr>
          <w:sz w:val="28"/>
          <w:szCs w:val="28"/>
        </w:rPr>
        <w:t xml:space="preserve"> учебные</w:t>
      </w:r>
      <w:r>
        <w:rPr>
          <w:sz w:val="28"/>
          <w:szCs w:val="28"/>
        </w:rPr>
        <w:t xml:space="preserve"> недели в первом классе и 34 недели</w:t>
      </w:r>
      <w:r w:rsidRPr="00392381">
        <w:rPr>
          <w:sz w:val="28"/>
          <w:szCs w:val="28"/>
        </w:rPr>
        <w:t xml:space="preserve"> – во 2, 3</w:t>
      </w:r>
      <w:r>
        <w:rPr>
          <w:sz w:val="28"/>
          <w:szCs w:val="28"/>
        </w:rPr>
        <w:t>,4</w:t>
      </w:r>
      <w:r w:rsidRPr="00392381">
        <w:rPr>
          <w:sz w:val="28"/>
          <w:szCs w:val="28"/>
        </w:rPr>
        <w:t xml:space="preserve"> классах. В годовом  календарном  графике предусмотрены дополнительные каникулы для учащихся первых классов в середине февраля текущего учебного года. </w:t>
      </w:r>
    </w:p>
    <w:p w:rsidR="00930168" w:rsidRDefault="00930168" w:rsidP="00392381">
      <w:pPr>
        <w:ind w:firstLine="708"/>
        <w:jc w:val="both"/>
        <w:rPr>
          <w:sz w:val="28"/>
          <w:szCs w:val="28"/>
        </w:rPr>
      </w:pPr>
      <w:r w:rsidRPr="008056CE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не менее 9 недель. </w:t>
      </w:r>
    </w:p>
    <w:p w:rsidR="00930168" w:rsidRPr="00392381" w:rsidRDefault="00930168" w:rsidP="00392381">
      <w:pPr>
        <w:ind w:firstLine="708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план включает две части: обязательную и </w:t>
      </w:r>
      <w:r w:rsidRPr="00392381">
        <w:rPr>
          <w:bCs/>
          <w:sz w:val="28"/>
          <w:szCs w:val="28"/>
        </w:rPr>
        <w:t>вариативную.</w:t>
      </w:r>
      <w:r w:rsidRPr="00392381">
        <w:rPr>
          <w:sz w:val="28"/>
          <w:szCs w:val="28"/>
        </w:rPr>
        <w:t xml:space="preserve"> В обязательную часть базисного учебного плана  включены следующие предметные области:</w:t>
      </w:r>
    </w:p>
    <w:p w:rsidR="00930168" w:rsidRDefault="00930168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Филология (ру</w:t>
      </w:r>
      <w:r>
        <w:rPr>
          <w:sz w:val="28"/>
          <w:szCs w:val="28"/>
        </w:rPr>
        <w:t xml:space="preserve">сский язык, литературное чтение) </w:t>
      </w:r>
    </w:p>
    <w:p w:rsidR="00930168" w:rsidRPr="00392381" w:rsidRDefault="00930168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</w:t>
      </w:r>
      <w:r w:rsidRPr="00392381">
        <w:rPr>
          <w:sz w:val="28"/>
          <w:szCs w:val="28"/>
        </w:rPr>
        <w:t xml:space="preserve"> </w:t>
      </w:r>
      <w:r>
        <w:rPr>
          <w:sz w:val="28"/>
          <w:szCs w:val="28"/>
        </w:rPr>
        <w:t>(английский язык)</w:t>
      </w:r>
    </w:p>
    <w:p w:rsidR="00930168" w:rsidRPr="00392381" w:rsidRDefault="00930168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Математика и информатика (математика)</w:t>
      </w:r>
    </w:p>
    <w:p w:rsidR="00930168" w:rsidRPr="00392381" w:rsidRDefault="00930168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Обществознание и естествознание (окружающий мир)</w:t>
      </w:r>
    </w:p>
    <w:p w:rsidR="00930168" w:rsidRPr="00392381" w:rsidRDefault="00930168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Основы духовно-нравственной культуры народов России</w:t>
      </w:r>
    </w:p>
    <w:p w:rsidR="00930168" w:rsidRPr="00392381" w:rsidRDefault="00930168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Искусство (Музыка, ИЗО)</w:t>
      </w:r>
    </w:p>
    <w:p w:rsidR="00930168" w:rsidRPr="00392381" w:rsidRDefault="00930168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Технология (Технология)</w:t>
      </w:r>
    </w:p>
    <w:p w:rsidR="00930168" w:rsidRPr="00392381" w:rsidRDefault="00930168" w:rsidP="00392381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 Физическая культура (Физическая культура)</w:t>
      </w:r>
    </w:p>
    <w:p w:rsidR="00930168" w:rsidRDefault="00930168" w:rsidP="00392381">
      <w:pPr>
        <w:ind w:firstLine="708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708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930168" w:rsidRPr="00392381" w:rsidRDefault="00930168" w:rsidP="00392381">
      <w:pPr>
        <w:ind w:firstLine="708"/>
        <w:jc w:val="both"/>
        <w:rPr>
          <w:sz w:val="28"/>
          <w:szCs w:val="28"/>
        </w:rPr>
      </w:pPr>
      <w:r w:rsidRPr="00392381">
        <w:rPr>
          <w:color w:val="000000"/>
          <w:spacing w:val="-11"/>
          <w:sz w:val="28"/>
          <w:szCs w:val="28"/>
        </w:rPr>
        <w:t>Учебный план предусматривает выделение времени на внеурочную образовательную деятельность по направлениям:</w:t>
      </w:r>
    </w:p>
    <w:p w:rsidR="00930168" w:rsidRPr="00392381" w:rsidRDefault="00930168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Спортивно-оздоровительное</w:t>
      </w:r>
    </w:p>
    <w:p w:rsidR="00930168" w:rsidRPr="00392381" w:rsidRDefault="00930168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Духовно-нравственное</w:t>
      </w:r>
    </w:p>
    <w:p w:rsidR="00930168" w:rsidRPr="00392381" w:rsidRDefault="00930168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Общеинтеллектуальное</w:t>
      </w:r>
    </w:p>
    <w:p w:rsidR="00930168" w:rsidRPr="00392381" w:rsidRDefault="00930168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Общекультурное</w:t>
      </w:r>
    </w:p>
    <w:p w:rsidR="00930168" w:rsidRPr="00392381" w:rsidRDefault="00930168" w:rsidP="00392381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Социальное</w:t>
      </w:r>
    </w:p>
    <w:p w:rsidR="00930168" w:rsidRDefault="00930168" w:rsidP="00392381">
      <w:pPr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 соответствии  с требованиями ФГОС внеурочная деятельность организуется по вышеназванным направлениям развития личности. Для реализации плана по внеурочной деятельности  используются средства  бюджетного финансирования  учебного плана, а также  средства, выделяемые на организацию  внеклассной работы, средства МБОУ ДОД «ЦДОД», ДЮСШ,  и выделяемые по проекту «Школьный спортивный сертификат»</w:t>
      </w: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jc w:val="both"/>
        <w:rPr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930168" w:rsidRPr="00E2395D" w:rsidTr="00434391">
        <w:trPr>
          <w:trHeight w:val="483"/>
          <w:jc w:val="center"/>
        </w:trPr>
        <w:tc>
          <w:tcPr>
            <w:tcW w:w="9809" w:type="dxa"/>
            <w:gridSpan w:val="7"/>
            <w:tcBorders>
              <w:bottom w:val="nil"/>
            </w:tcBorders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sz w:val="28"/>
                <w:szCs w:val="28"/>
              </w:rPr>
              <w:br w:type="column"/>
            </w:r>
            <w:r>
              <w:rPr>
                <w:b/>
                <w:bCs/>
              </w:rPr>
              <w:t xml:space="preserve"> У</w:t>
            </w:r>
            <w:r w:rsidRPr="00E2395D">
              <w:rPr>
                <w:b/>
                <w:bCs/>
              </w:rPr>
              <w:t xml:space="preserve">чебный план </w:t>
            </w:r>
          </w:p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9" o:spid="_x0000_s1026" style="position:absolute;flip:y;z-index:251658240;visibility:visible;mso-position-horizontal-relative:text;mso-position-vertical-relative:text" from="-3.15pt,2.8pt" to="107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Pr="00E2395D">
              <w:rPr>
                <w:b/>
                <w:bCs/>
              </w:rPr>
              <w:t xml:space="preserve">Учебные предметы </w:t>
            </w:r>
          </w:p>
          <w:p w:rsidR="00930168" w:rsidRPr="00E2395D" w:rsidRDefault="00930168" w:rsidP="00434391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930168" w:rsidRPr="00E2395D" w:rsidRDefault="00930168" w:rsidP="00434391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930168" w:rsidRPr="00E2395D" w:rsidRDefault="00930168" w:rsidP="00434391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134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992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276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930168" w:rsidRPr="00E2395D" w:rsidRDefault="00930168" w:rsidP="00434391">
            <w:pPr>
              <w:spacing w:line="360" w:lineRule="auto"/>
              <w:rPr>
                <w:b/>
                <w:bCs/>
              </w:rPr>
            </w:pP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Филология</w:t>
            </w:r>
          </w:p>
        </w:tc>
        <w:tc>
          <w:tcPr>
            <w:tcW w:w="2280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15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228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6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16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280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180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12</w:t>
            </w:r>
          </w:p>
        </w:tc>
      </w:tr>
      <w:tr w:rsidR="00930168" w:rsidRPr="00E2395D" w:rsidTr="00434391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909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21</w:t>
            </w:r>
          </w:p>
        </w:tc>
        <w:tc>
          <w:tcPr>
            <w:tcW w:w="1134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8" w:type="dxa"/>
            <w:vAlign w:val="center"/>
          </w:tcPr>
          <w:p w:rsidR="00930168" w:rsidRPr="00E2395D" w:rsidRDefault="00930168" w:rsidP="0043439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tbl>
      <w:tblPr>
        <w:tblW w:w="5342" w:type="pct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8"/>
        <w:gridCol w:w="2160"/>
        <w:gridCol w:w="587"/>
        <w:gridCol w:w="589"/>
        <w:gridCol w:w="596"/>
        <w:gridCol w:w="576"/>
        <w:gridCol w:w="587"/>
        <w:gridCol w:w="600"/>
        <w:gridCol w:w="587"/>
        <w:gridCol w:w="589"/>
        <w:gridCol w:w="600"/>
        <w:gridCol w:w="587"/>
        <w:gridCol w:w="657"/>
        <w:gridCol w:w="505"/>
      </w:tblGrid>
      <w:tr w:rsidR="00930168" w:rsidRPr="00457E50" w:rsidTr="009A2BF6">
        <w:trPr>
          <w:trHeight w:val="407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both"/>
              <w:rPr>
                <w:b/>
              </w:rPr>
            </w:pPr>
            <w:r w:rsidRPr="00457E50">
              <w:rPr>
                <w:b/>
              </w:rPr>
              <w:t>Внеурочная деятельность (кружки, секции, проектная деятельность и др.)</w:t>
            </w:r>
          </w:p>
          <w:p w:rsidR="00930168" w:rsidRPr="00457E50" w:rsidRDefault="00930168" w:rsidP="009A2BF6">
            <w:pPr>
              <w:jc w:val="both"/>
              <w:rPr>
                <w:b/>
              </w:rPr>
            </w:pPr>
          </w:p>
        </w:tc>
      </w:tr>
      <w:tr w:rsidR="00930168" w:rsidRPr="00457E50" w:rsidTr="009A2BF6">
        <w:trPr>
          <w:trHeight w:val="407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Направления</w:t>
            </w:r>
          </w:p>
        </w:tc>
        <w:tc>
          <w:tcPr>
            <w:tcW w:w="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Названия</w:t>
            </w:r>
          </w:p>
        </w:tc>
        <w:tc>
          <w:tcPr>
            <w:tcW w:w="806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1 </w:t>
            </w:r>
          </w:p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802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2 </w:t>
            </w:r>
          </w:p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808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3 </w:t>
            </w:r>
          </w:p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798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4</w:t>
            </w:r>
          </w:p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 класс</w:t>
            </w:r>
          </w:p>
        </w:tc>
      </w:tr>
      <w:tr w:rsidR="00930168" w:rsidRPr="00457E50" w:rsidTr="009A2BF6">
        <w:trPr>
          <w:trHeight w:val="407"/>
        </w:trPr>
        <w:tc>
          <w:tcPr>
            <w:tcW w:w="8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  <w:p w:rsidR="00930168" w:rsidRPr="00457E50" w:rsidRDefault="00930168" w:rsidP="009A2BF6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«б»</w:t>
            </w:r>
          </w:p>
          <w:p w:rsidR="00930168" w:rsidRPr="00457E50" w:rsidRDefault="00930168" w:rsidP="009A2BF6">
            <w:pPr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jc w:val="center"/>
              <w:rPr>
                <w:b/>
              </w:rPr>
            </w:pPr>
            <w:r w:rsidRPr="00457E50">
              <w:rPr>
                <w:b/>
              </w:rPr>
              <w:t>«а»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rPr>
                <w:b/>
              </w:rPr>
            </w:pPr>
            <w:r w:rsidRPr="00457E50">
              <w:rPr>
                <w:b/>
              </w:rPr>
              <w:t>«б»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0168" w:rsidRPr="00457E50" w:rsidRDefault="00930168" w:rsidP="009A2BF6">
            <w:pPr>
              <w:rPr>
                <w:b/>
              </w:rPr>
            </w:pPr>
            <w:r w:rsidRPr="00457E50">
              <w:rPr>
                <w:b/>
              </w:rPr>
              <w:t>«в»</w:t>
            </w:r>
          </w:p>
        </w:tc>
      </w:tr>
      <w:tr w:rsidR="00930168" w:rsidRPr="003F568B" w:rsidTr="009A2BF6">
        <w:trPr>
          <w:trHeight w:val="806"/>
        </w:trPr>
        <w:tc>
          <w:tcPr>
            <w:tcW w:w="8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>
              <w:t>Спортивно-оздоровительное</w:t>
            </w:r>
          </w:p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 w:rsidRPr="003F568B">
              <w:t>Общефизическая подготовка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1</w:t>
            </w:r>
          </w:p>
        </w:tc>
      </w:tr>
      <w:tr w:rsidR="00930168" w:rsidRPr="003F568B" w:rsidTr="009A2BF6">
        <w:trPr>
          <w:trHeight w:val="468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Духовно-</w:t>
            </w:r>
          </w:p>
          <w:p w:rsidR="00930168" w:rsidRPr="003F568B" w:rsidRDefault="00930168" w:rsidP="009A2BF6">
            <w:pPr>
              <w:jc w:val="center"/>
            </w:pPr>
            <w:r w:rsidRPr="003F568B">
              <w:t>нравственное</w:t>
            </w:r>
          </w:p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«Спектакль»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118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</w:t>
            </w:r>
            <w:r w:rsidRPr="003F568B">
              <w:t>Школа вежливости</w:t>
            </w:r>
            <w:r>
              <w:t>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1</w:t>
            </w:r>
          </w:p>
        </w:tc>
      </w:tr>
      <w:tr w:rsidR="00930168" w:rsidRPr="003F568B" w:rsidTr="009A2BF6">
        <w:trPr>
          <w:trHeight w:val="402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</w:t>
            </w:r>
            <w:r w:rsidRPr="003F568B">
              <w:t>Я- патриот</w:t>
            </w:r>
            <w:r>
              <w:t>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33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«Мы и окруж.мир»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rPr>
                <w:highlight w:val="yellow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0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pPr>
              <w:ind w:left="-38" w:firstLine="38"/>
            </w:pPr>
            <w:r>
              <w:t>«</w:t>
            </w:r>
            <w:r w:rsidRPr="003F568B">
              <w:t xml:space="preserve">Азбука </w:t>
            </w:r>
            <w:r>
              <w:t xml:space="preserve">нравственности»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85"/>
        </w:trPr>
        <w:tc>
          <w:tcPr>
            <w:tcW w:w="8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</w:t>
            </w:r>
            <w:r w:rsidRPr="003F568B">
              <w:t>Уроки нравственности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313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Обще-</w:t>
            </w:r>
          </w:p>
          <w:p w:rsidR="00930168" w:rsidRPr="003F568B" w:rsidRDefault="00930168" w:rsidP="009A2BF6">
            <w:r>
              <w:t>интеллектуальное</w:t>
            </w:r>
          </w:p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</w:t>
            </w:r>
            <w:r w:rsidRPr="003F568B">
              <w:t>Книга в кадре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1</w:t>
            </w:r>
          </w:p>
        </w:tc>
      </w:tr>
      <w:tr w:rsidR="00930168" w:rsidRPr="003F568B" w:rsidTr="009A2BF6">
        <w:trPr>
          <w:trHeight w:val="469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spacing w:after="200"/>
            </w:pPr>
            <w:r>
              <w:t>«</w:t>
            </w:r>
            <w:r w:rsidRPr="003F568B">
              <w:t>Лесная школа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spacing w:after="200" w:line="276" w:lineRule="auto"/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636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spacing w:after="200"/>
            </w:pPr>
            <w:r>
              <w:t xml:space="preserve">«Ментальная арифметика»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spacing w:after="200" w:line="276" w:lineRule="auto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329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>
              <w:t>«</w:t>
            </w:r>
            <w:r w:rsidRPr="003F568B">
              <w:t>Занимательный русский</w:t>
            </w:r>
            <w:r>
              <w:t xml:space="preserve">» </w:t>
            </w:r>
          </w:p>
          <w:p w:rsidR="00930168" w:rsidRPr="003F568B" w:rsidRDefault="00930168" w:rsidP="009A2BF6">
            <w:pPr>
              <w:rPr>
                <w:b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56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 xml:space="preserve">«С </w:t>
            </w:r>
            <w:r w:rsidRPr="003F568B">
              <w:t xml:space="preserve">информатикой на </w:t>
            </w:r>
            <w:r>
              <w:t xml:space="preserve">«ты»»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1</w:t>
            </w:r>
          </w:p>
        </w:tc>
      </w:tr>
      <w:tr w:rsidR="00930168" w:rsidRPr="003F568B" w:rsidTr="009A2BF6">
        <w:trPr>
          <w:trHeight w:val="57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</w:t>
            </w:r>
            <w:r w:rsidRPr="003F568B">
              <w:t>Юным умникам и умницам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68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</w:t>
            </w:r>
            <w:r w:rsidRPr="003F568B">
              <w:t xml:space="preserve">Занимательная </w:t>
            </w:r>
            <w:r>
              <w:t xml:space="preserve">математика»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449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  <w:r>
              <w:t>«</w:t>
            </w:r>
            <w:r w:rsidRPr="003F568B">
              <w:t>Почемучка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49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BA4DD3" w:rsidRDefault="00930168" w:rsidP="009A2BF6">
            <w:r>
              <w:t>«</w:t>
            </w:r>
            <w:r w:rsidRPr="003F568B">
              <w:t>Читалия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553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spacing w:after="200" w:line="276" w:lineRule="auto"/>
            </w:pPr>
            <w:r>
              <w:t>«</w:t>
            </w:r>
            <w:r w:rsidRPr="003F568B">
              <w:t>Познавай-ка</w:t>
            </w:r>
            <w:r>
              <w:t>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spacing w:after="200" w:line="276" w:lineRule="auto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spacing w:after="200" w:line="276" w:lineRule="auto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spacing w:after="200" w:line="276" w:lineRule="auto"/>
            </w:pP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35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Default="00930168" w:rsidP="009A2BF6">
            <w:r>
              <w:t>«</w:t>
            </w:r>
            <w:r w:rsidRPr="003F568B">
              <w:t>Олимп</w:t>
            </w:r>
            <w:r>
              <w:t xml:space="preserve">» </w:t>
            </w:r>
          </w:p>
          <w:p w:rsidR="00930168" w:rsidRPr="00BA4DD3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1</w:t>
            </w:r>
          </w:p>
        </w:tc>
      </w:tr>
      <w:tr w:rsidR="00930168" w:rsidRPr="003F568B" w:rsidTr="009A2BF6">
        <w:trPr>
          <w:trHeight w:val="619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Обще-</w:t>
            </w:r>
          </w:p>
          <w:p w:rsidR="00930168" w:rsidRPr="003F568B" w:rsidRDefault="00930168" w:rsidP="009A2BF6">
            <w:pPr>
              <w:jc w:val="center"/>
            </w:pPr>
            <w:r w:rsidRPr="003F568B">
              <w:t>культурное</w:t>
            </w:r>
          </w:p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>
              <w:t>«</w:t>
            </w:r>
            <w:r w:rsidRPr="003F568B">
              <w:t>Читаем всей семьей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01"/>
        </w:trPr>
        <w:tc>
          <w:tcPr>
            <w:tcW w:w="80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>
              <w:t>«</w:t>
            </w:r>
            <w:r w:rsidRPr="003F568B">
              <w:t>Учимся играя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301"/>
        </w:trPr>
        <w:tc>
          <w:tcPr>
            <w:tcW w:w="80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Азбука юного пешехода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30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Мир вокруг меня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2</w:t>
            </w:r>
          </w:p>
        </w:tc>
      </w:tr>
      <w:tr w:rsidR="00930168" w:rsidRPr="003F568B" w:rsidTr="009A2BF6">
        <w:trPr>
          <w:trHeight w:val="184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Пластилиновая фантазия</w:t>
            </w:r>
            <w:r>
              <w:t>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71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Веселые ладошки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723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ind w:left="113" w:right="113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>
              <w:t xml:space="preserve"> «С </w:t>
            </w:r>
            <w:r w:rsidRPr="003F568B">
              <w:t>книгой веселей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c>
          <w:tcPr>
            <w:tcW w:w="8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Творческая мастерская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58"/>
        </w:trPr>
        <w:tc>
          <w:tcPr>
            <w:tcW w:w="8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Социальное</w:t>
            </w:r>
          </w:p>
          <w:p w:rsidR="00930168" w:rsidRPr="003F568B" w:rsidRDefault="00930168" w:rsidP="009A2BF6">
            <w:pPr>
              <w:jc w:val="center"/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Юные пожарные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88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</w:p>
        </w:tc>
        <w:tc>
          <w:tcPr>
            <w:tcW w:w="98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Мой мир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32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 xml:space="preserve">«Добрая дорога детства»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6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Сто добрых дел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452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Учусь создавать проект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  <w:r w:rsidRPr="003F568B">
              <w:t>1</w:t>
            </w:r>
          </w:p>
        </w:tc>
      </w:tr>
      <w:tr w:rsidR="00930168" w:rsidRPr="003F568B" w:rsidTr="009A2BF6">
        <w:trPr>
          <w:trHeight w:val="352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Тропинка к своему Я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38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A85426" w:rsidRDefault="00930168" w:rsidP="009A2BF6">
            <w:r>
              <w:t>«</w:t>
            </w:r>
            <w:r w:rsidRPr="003F568B">
              <w:t>Будь успешным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85"/>
        </w:trPr>
        <w:tc>
          <w:tcPr>
            <w:tcW w:w="80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>
              <w:t>«</w:t>
            </w:r>
            <w:r w:rsidRPr="003F568B">
              <w:t>Все цвета кроме черного</w:t>
            </w:r>
            <w:r>
              <w:t xml:space="preserve">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r w:rsidRPr="003F568B"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</w:pPr>
          </w:p>
        </w:tc>
      </w:tr>
      <w:tr w:rsidR="00930168" w:rsidRPr="003F568B" w:rsidTr="009A2BF6">
        <w:trPr>
          <w:trHeight w:val="230"/>
        </w:trPr>
        <w:tc>
          <w:tcPr>
            <w:tcW w:w="8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</w:pPr>
          </w:p>
        </w:tc>
        <w:tc>
          <w:tcPr>
            <w:tcW w:w="9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both"/>
              <w:rPr>
                <w:b/>
              </w:rPr>
            </w:pPr>
            <w:r w:rsidRPr="003F568B">
              <w:rPr>
                <w:b/>
              </w:rPr>
              <w:t>Всего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8</w:t>
            </w:r>
          </w:p>
        </w:tc>
      </w:tr>
      <w:tr w:rsidR="00930168" w:rsidRPr="003F568B" w:rsidTr="009A2BF6">
        <w:trPr>
          <w:trHeight w:val="552"/>
        </w:trPr>
        <w:tc>
          <w:tcPr>
            <w:tcW w:w="178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30168" w:rsidRPr="003F568B" w:rsidRDefault="00930168" w:rsidP="009A2BF6">
            <w:pPr>
              <w:jc w:val="both"/>
              <w:rPr>
                <w:b/>
              </w:rPr>
            </w:pPr>
            <w:r w:rsidRPr="003F568B">
              <w:rPr>
                <w:b/>
              </w:rPr>
              <w:t>Итого</w:t>
            </w:r>
          </w:p>
        </w:tc>
        <w:tc>
          <w:tcPr>
            <w:tcW w:w="806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21</w:t>
            </w:r>
          </w:p>
        </w:tc>
        <w:tc>
          <w:tcPr>
            <w:tcW w:w="802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21</w:t>
            </w:r>
          </w:p>
        </w:tc>
        <w:tc>
          <w:tcPr>
            <w:tcW w:w="808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24</w:t>
            </w:r>
          </w:p>
        </w:tc>
        <w:tc>
          <w:tcPr>
            <w:tcW w:w="798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0168" w:rsidRPr="003F568B" w:rsidRDefault="00930168" w:rsidP="009A2BF6">
            <w:pPr>
              <w:jc w:val="center"/>
              <w:rPr>
                <w:b/>
              </w:rPr>
            </w:pPr>
            <w:r w:rsidRPr="003F568B">
              <w:rPr>
                <w:b/>
              </w:rPr>
              <w:t>24</w:t>
            </w:r>
          </w:p>
        </w:tc>
      </w:tr>
    </w:tbl>
    <w:p w:rsidR="00930168" w:rsidRPr="003F568B" w:rsidRDefault="00930168" w:rsidP="009800A9">
      <w:pPr>
        <w:rPr>
          <w:b/>
          <w:smallCaps/>
          <w:shadow/>
        </w:rPr>
      </w:pPr>
    </w:p>
    <w:p w:rsidR="00930168" w:rsidRPr="00457E50" w:rsidRDefault="00930168" w:rsidP="009800A9">
      <w:pPr>
        <w:rPr>
          <w:b/>
          <w:smallCaps/>
          <w:shadow/>
        </w:rPr>
      </w:pPr>
    </w:p>
    <w:p w:rsidR="00930168" w:rsidRDefault="00930168" w:rsidP="009800A9">
      <w:pPr>
        <w:rPr>
          <w:b/>
          <w:smallCaps/>
          <w:shadow/>
          <w:sz w:val="28"/>
          <w:szCs w:val="28"/>
        </w:rPr>
      </w:pPr>
    </w:p>
    <w:p w:rsidR="00930168" w:rsidRDefault="00930168" w:rsidP="009800A9"/>
    <w:p w:rsidR="00930168" w:rsidRPr="00457E50" w:rsidRDefault="00930168" w:rsidP="001E4AA7">
      <w:pPr>
        <w:rPr>
          <w:b/>
          <w:smallCaps/>
          <w:shadow/>
        </w:rPr>
      </w:pPr>
    </w:p>
    <w:p w:rsidR="00930168" w:rsidRPr="00457E50" w:rsidRDefault="00930168" w:rsidP="001E4AA7">
      <w:pPr>
        <w:rPr>
          <w:b/>
          <w:smallCaps/>
          <w:shadow/>
        </w:rPr>
      </w:pPr>
    </w:p>
    <w:p w:rsidR="00930168" w:rsidRDefault="00930168" w:rsidP="001E4AA7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392381">
      <w:pPr>
        <w:rPr>
          <w:b/>
          <w:smallCaps/>
          <w:shadow/>
          <w:sz w:val="28"/>
          <w:szCs w:val="28"/>
        </w:rPr>
      </w:pPr>
    </w:p>
    <w:p w:rsidR="00930168" w:rsidRDefault="00930168" w:rsidP="00B840CA">
      <w:pPr>
        <w:rPr>
          <w:b/>
          <w:sz w:val="48"/>
          <w:szCs w:val="52"/>
        </w:rPr>
      </w:pPr>
      <w:r w:rsidRPr="00400B40">
        <w:rPr>
          <w:b/>
          <w:smallCaps/>
          <w:shadow/>
          <w:sz w:val="28"/>
          <w:szCs w:val="28"/>
        </w:rPr>
        <w:pict>
          <v:shape id="_x0000_i1026" type="#_x0000_t75" style="width:526.5pt;height:732.75pt">
            <v:imagedata r:id="rId8" o:title=""/>
          </v:shape>
        </w:pict>
      </w:r>
      <w:r>
        <w:rPr>
          <w:b/>
          <w:sz w:val="48"/>
          <w:szCs w:val="52"/>
        </w:rPr>
        <w:t xml:space="preserve">                           </w:t>
      </w:r>
    </w:p>
    <w:p w:rsidR="00930168" w:rsidRDefault="00930168" w:rsidP="00B840CA">
      <w:pPr>
        <w:rPr>
          <w:b/>
          <w:sz w:val="48"/>
          <w:szCs w:val="52"/>
        </w:rPr>
      </w:pPr>
    </w:p>
    <w:p w:rsidR="00930168" w:rsidRDefault="00930168" w:rsidP="00B840CA">
      <w:pPr>
        <w:rPr>
          <w:b/>
          <w:sz w:val="48"/>
          <w:szCs w:val="52"/>
        </w:rPr>
      </w:pPr>
    </w:p>
    <w:p w:rsidR="00930168" w:rsidRPr="00392381" w:rsidRDefault="00930168" w:rsidP="00B840CA">
      <w:pPr>
        <w:rPr>
          <w:b/>
          <w:sz w:val="28"/>
          <w:szCs w:val="28"/>
        </w:rPr>
      </w:pPr>
      <w:r>
        <w:rPr>
          <w:b/>
          <w:sz w:val="48"/>
          <w:szCs w:val="52"/>
        </w:rPr>
        <w:t xml:space="preserve">                               </w:t>
      </w:r>
      <w:r w:rsidRPr="00392381">
        <w:rPr>
          <w:b/>
          <w:smallCaps/>
          <w:shadow/>
          <w:sz w:val="28"/>
          <w:szCs w:val="28"/>
        </w:rPr>
        <w:t>Пояснительная записка</w:t>
      </w:r>
    </w:p>
    <w:p w:rsidR="00930168" w:rsidRPr="00392381" w:rsidRDefault="00930168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1. Правовая основа</w:t>
      </w:r>
    </w:p>
    <w:p w:rsidR="00930168" w:rsidRPr="00CC66AC" w:rsidRDefault="00930168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Конституция Российской Федерации</w:t>
      </w:r>
    </w:p>
    <w:p w:rsidR="00930168" w:rsidRPr="00CC66AC" w:rsidRDefault="00930168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Федеральный закон № 273-ФЗ от 29.12.2012 «Об образовании в Российской Федерации».</w:t>
      </w:r>
    </w:p>
    <w:p w:rsidR="00930168" w:rsidRPr="00CC66AC" w:rsidRDefault="00930168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Приказ Министерства образования и науки РФ № 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30168" w:rsidRPr="00CC66AC" w:rsidRDefault="00930168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 xml:space="preserve"> Примерная адаптированная общеобразовательная программа начального общего образования обучающихся с задержкой психического развития</w:t>
      </w:r>
    </w:p>
    <w:p w:rsidR="00930168" w:rsidRPr="00CC66AC" w:rsidRDefault="00930168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Постановление Главного государственного санитарного врача Российской Федерации № 189 от 29.12.2011 «Об утверждении санитарно-эпидемиологических правилах и нормативах СанПиН 2.4.2.2821-10 «Санитарно-эпидемиологические требования к условиям и организации обучения, содержания в общеобразовательных организациях», с изменениями внесенными постановлениями Главного государственного врача Российской Федерации № 85 от 29.06.2011, № 72 от 25.12.2013, № 81 от 24.11.2015.</w:t>
      </w:r>
    </w:p>
    <w:p w:rsidR="00930168" w:rsidRPr="00CC66AC" w:rsidRDefault="00930168" w:rsidP="00CC66AC">
      <w:pPr>
        <w:numPr>
          <w:ilvl w:val="0"/>
          <w:numId w:val="2"/>
        </w:numPr>
        <w:jc w:val="both"/>
        <w:rPr>
          <w:sz w:val="28"/>
          <w:szCs w:val="28"/>
        </w:rPr>
      </w:pPr>
      <w:r w:rsidRPr="00CC66AC">
        <w:rPr>
          <w:sz w:val="28"/>
          <w:szCs w:val="28"/>
        </w:rPr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930168" w:rsidRPr="00392381" w:rsidRDefault="00930168" w:rsidP="00392381">
      <w:pPr>
        <w:numPr>
          <w:ilvl w:val="0"/>
          <w:numId w:val="2"/>
        </w:numPr>
        <w:jc w:val="both"/>
        <w:rPr>
          <w:sz w:val="28"/>
          <w:szCs w:val="28"/>
        </w:rPr>
      </w:pPr>
      <w:r w:rsidRPr="00392381">
        <w:rPr>
          <w:sz w:val="28"/>
          <w:szCs w:val="28"/>
        </w:rPr>
        <w:t>Устав МБОУ «Плехановская СОШ»</w:t>
      </w:r>
    </w:p>
    <w:p w:rsidR="00930168" w:rsidRPr="00392381" w:rsidRDefault="00930168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2. Цель и задачи учебного плана</w:t>
      </w:r>
    </w:p>
    <w:p w:rsidR="00930168" w:rsidRPr="00392381" w:rsidRDefault="00930168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Учебный план для обучающихся с задержкой психического развития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930168" w:rsidRPr="00392381" w:rsidRDefault="00930168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Содержание общего образования с задержкой психического развития реализуется преимущественно за счёт введения учебных предметов, обеспечивающих целостное восприятие мира, с учётом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 обучающихся.</w:t>
      </w:r>
    </w:p>
    <w:p w:rsidR="00930168" w:rsidRPr="00392381" w:rsidRDefault="00930168" w:rsidP="00392381">
      <w:pPr>
        <w:ind w:firstLine="592"/>
        <w:jc w:val="both"/>
        <w:rPr>
          <w:b/>
          <w:sz w:val="28"/>
          <w:szCs w:val="28"/>
        </w:rPr>
      </w:pPr>
      <w:r w:rsidRPr="00392381">
        <w:rPr>
          <w:b/>
          <w:sz w:val="28"/>
          <w:szCs w:val="28"/>
        </w:rPr>
        <w:t>3. Режим работы.</w:t>
      </w:r>
    </w:p>
    <w:p w:rsidR="00930168" w:rsidRPr="00392381" w:rsidRDefault="00930168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 МБОУ «Плехановская СОШ» является общеобразовательной, работает в режиме пятидневной учебной недели.</w:t>
      </w:r>
    </w:p>
    <w:p w:rsidR="00930168" w:rsidRPr="00392381" w:rsidRDefault="00930168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Продолжительность учебного го</w:t>
      </w:r>
      <w:r>
        <w:rPr>
          <w:sz w:val="28"/>
          <w:szCs w:val="28"/>
        </w:rPr>
        <w:t>да составляет для 1 классов – 33 учебные недели, для 2-4классов – 34 учебных недели</w:t>
      </w:r>
      <w:r w:rsidRPr="00434391">
        <w:rPr>
          <w:sz w:val="28"/>
          <w:szCs w:val="28"/>
        </w:rPr>
        <w:t>. Продолжительность урока – 35 минут в первом классе, во  2, 3, 4  классах  40 минут.</w:t>
      </w:r>
      <w:r w:rsidRPr="00392381">
        <w:rPr>
          <w:sz w:val="28"/>
          <w:szCs w:val="28"/>
        </w:rPr>
        <w:t xml:space="preserve"> Учащиеся с задержкой психического развития занимаются в обычных классах. </w:t>
      </w:r>
    </w:p>
    <w:p w:rsidR="00930168" w:rsidRDefault="00930168" w:rsidP="00392381">
      <w:pPr>
        <w:ind w:firstLine="592"/>
        <w:jc w:val="both"/>
        <w:rPr>
          <w:b/>
          <w:sz w:val="28"/>
          <w:szCs w:val="28"/>
          <w:u w:val="single"/>
        </w:rPr>
      </w:pPr>
    </w:p>
    <w:p w:rsidR="00930168" w:rsidRPr="00392381" w:rsidRDefault="00930168" w:rsidP="001569BF">
      <w:pPr>
        <w:ind w:firstLine="592"/>
        <w:jc w:val="center"/>
        <w:rPr>
          <w:b/>
          <w:sz w:val="28"/>
          <w:szCs w:val="28"/>
          <w:u w:val="single"/>
        </w:rPr>
      </w:pPr>
      <w:r w:rsidRPr="00392381">
        <w:rPr>
          <w:b/>
          <w:sz w:val="28"/>
          <w:szCs w:val="28"/>
          <w:u w:val="single"/>
        </w:rPr>
        <w:t>Начальное общее образование</w:t>
      </w:r>
    </w:p>
    <w:p w:rsidR="00930168" w:rsidRPr="00392381" w:rsidRDefault="00930168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Учебный план для обучающихся с задержкой психического развития ориентирован на освоение образовательных программ начального общего образования с учётом индивидуальных психофизических особенностей  развития обучающихся.</w:t>
      </w:r>
    </w:p>
    <w:p w:rsidR="00930168" w:rsidRPr="00392381" w:rsidRDefault="00930168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Обязательные индивидуальные и групповые коррекционные занятия направлены на коррекцию индивидуальных недостатков обучающихся с ЗПР, для коррекции нарушений эмоционально-волевой сферы и развития психофизических навыков обучающихся. Занятия проводит психолог во второй половине дня вне сетки учебных занятий.  </w:t>
      </w:r>
    </w:p>
    <w:p w:rsidR="00930168" w:rsidRPr="00392381" w:rsidRDefault="00930168" w:rsidP="00392381">
      <w:pPr>
        <w:ind w:firstLine="592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 соответствии с требованиями СанПиНа и гигиеническими требованиями к максимальным величинам недельной образовательной нагрузки, часы обязательных занятий по русскому языку в 1 классе  выносятся за рамки учебного плана на внеурочное время</w:t>
      </w: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Обучающиеся с задержкой психического развития занимаются в обычных классах, по этой причине количество часов по предметам в учебном плане скорректировано по сравнению с базисным учебным планом. </w:t>
      </w:r>
    </w:p>
    <w:p w:rsidR="00930168" w:rsidRPr="00392381" w:rsidRDefault="00930168" w:rsidP="00CC66AC">
      <w:pPr>
        <w:jc w:val="both"/>
        <w:rPr>
          <w:sz w:val="28"/>
          <w:szCs w:val="28"/>
        </w:rPr>
      </w:pPr>
      <w:r w:rsidRPr="00392381">
        <w:rPr>
          <w:sz w:val="28"/>
          <w:szCs w:val="28"/>
        </w:rPr>
        <w:tab/>
        <w:t>Кроме   того, предусматривается  коррекция недостатков в развитии и индивидуальная и групповая коррекционная работа, проводятся педагогом-психологом в рамках ставки во внеучебное время, с целью соблюдения норм СанПиНа и в связи с индивидуальными особенностями обучающихся.</w:t>
      </w:r>
    </w:p>
    <w:p w:rsidR="00930168" w:rsidRPr="00392381" w:rsidRDefault="00930168" w:rsidP="00392381">
      <w:pPr>
        <w:jc w:val="both"/>
        <w:rPr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Default="00930168" w:rsidP="00392381">
      <w:pPr>
        <w:ind w:left="592"/>
        <w:jc w:val="center"/>
        <w:rPr>
          <w:b/>
          <w:sz w:val="28"/>
          <w:szCs w:val="28"/>
        </w:rPr>
      </w:pPr>
    </w:p>
    <w:p w:rsidR="00930168" w:rsidRPr="005E0BB1" w:rsidRDefault="00930168" w:rsidP="00457E50">
      <w:pPr>
        <w:rPr>
          <w:b/>
          <w:sz w:val="28"/>
          <w:szCs w:val="28"/>
        </w:rPr>
      </w:pPr>
      <w:r w:rsidRPr="005E0BB1">
        <w:rPr>
          <w:b/>
          <w:sz w:val="28"/>
          <w:szCs w:val="28"/>
        </w:rPr>
        <w:t>Учебный план для обучающихся с задержкой психического развития</w:t>
      </w:r>
      <w:r>
        <w:rPr>
          <w:b/>
          <w:sz w:val="28"/>
          <w:szCs w:val="28"/>
        </w:rPr>
        <w:t>.</w:t>
      </w:r>
    </w:p>
    <w:p w:rsidR="00930168" w:rsidRDefault="00930168" w:rsidP="00457E50">
      <w:pPr>
        <w:rPr>
          <w:b/>
          <w:sz w:val="28"/>
          <w:szCs w:val="28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9"/>
        <w:gridCol w:w="3940"/>
        <w:gridCol w:w="6"/>
        <w:gridCol w:w="444"/>
        <w:gridCol w:w="8"/>
        <w:gridCol w:w="426"/>
        <w:gridCol w:w="444"/>
        <w:gridCol w:w="434"/>
        <w:gridCol w:w="8"/>
        <w:gridCol w:w="425"/>
        <w:gridCol w:w="435"/>
        <w:gridCol w:w="427"/>
      </w:tblGrid>
      <w:tr w:rsidR="00930168" w:rsidRPr="00CC66AC" w:rsidTr="00B84C25">
        <w:trPr>
          <w:trHeight w:val="340"/>
        </w:trPr>
        <w:tc>
          <w:tcPr>
            <w:tcW w:w="0" w:type="auto"/>
            <w:gridSpan w:val="2"/>
            <w:vMerge w:val="restart"/>
          </w:tcPr>
          <w:p w:rsidR="00930168" w:rsidRPr="00D4551D" w:rsidRDefault="00930168" w:rsidP="00B84C25">
            <w:pPr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0" w:type="auto"/>
            <w:gridSpan w:val="2"/>
            <w:vMerge w:val="restart"/>
          </w:tcPr>
          <w:p w:rsidR="00930168" w:rsidRPr="00D4551D" w:rsidRDefault="00930168" w:rsidP="00B84C25">
            <w:pPr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Учебные</w:t>
            </w:r>
          </w:p>
          <w:p w:rsidR="00930168" w:rsidRPr="00D4551D" w:rsidRDefault="00930168" w:rsidP="00B84C25">
            <w:pPr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 xml:space="preserve"> предметы</w:t>
            </w:r>
          </w:p>
          <w:p w:rsidR="00930168" w:rsidRPr="00D4551D" w:rsidRDefault="00930168" w:rsidP="00B84C25">
            <w:pPr>
              <w:rPr>
                <w:sz w:val="20"/>
                <w:szCs w:val="20"/>
              </w:rPr>
            </w:pPr>
            <w:r w:rsidRPr="00D4551D">
              <w:rPr>
                <w:b/>
                <w:bCs/>
                <w:sz w:val="20"/>
                <w:szCs w:val="20"/>
              </w:rPr>
              <w:t xml:space="preserve">                                          Классы</w:t>
            </w:r>
          </w:p>
        </w:tc>
        <w:tc>
          <w:tcPr>
            <w:tcW w:w="0" w:type="auto"/>
            <w:gridSpan w:val="9"/>
          </w:tcPr>
          <w:p w:rsidR="00930168" w:rsidRPr="00D4551D" w:rsidRDefault="00930168" w:rsidP="00B84C25">
            <w:pPr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 xml:space="preserve">Количество часов в неделю </w:t>
            </w:r>
          </w:p>
        </w:tc>
      </w:tr>
      <w:tr w:rsidR="00930168" w:rsidRPr="00CC66AC" w:rsidTr="00B84C25">
        <w:trPr>
          <w:trHeight w:val="340"/>
        </w:trPr>
        <w:tc>
          <w:tcPr>
            <w:tcW w:w="0" w:type="auto"/>
            <w:gridSpan w:val="2"/>
            <w:vMerge/>
          </w:tcPr>
          <w:p w:rsidR="00930168" w:rsidRPr="00D4551D" w:rsidRDefault="00930168" w:rsidP="00B84C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930168" w:rsidRPr="00D4551D" w:rsidRDefault="00930168" w:rsidP="00B84C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30168" w:rsidRPr="00D4551D" w:rsidRDefault="00930168" w:rsidP="00B84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551D">
              <w:rPr>
                <w:b/>
                <w:sz w:val="20"/>
                <w:szCs w:val="20"/>
              </w:rPr>
              <w:t>4</w:t>
            </w:r>
          </w:p>
        </w:tc>
      </w:tr>
      <w:tr w:rsidR="00930168" w:rsidRPr="00F87229" w:rsidTr="00B84C25">
        <w:trPr>
          <w:trHeight w:val="331"/>
        </w:trPr>
        <w:tc>
          <w:tcPr>
            <w:tcW w:w="0" w:type="auto"/>
            <w:gridSpan w:val="13"/>
          </w:tcPr>
          <w:p w:rsidR="00930168" w:rsidRPr="00D4551D" w:rsidRDefault="00930168" w:rsidP="00B84C25">
            <w:pPr>
              <w:shd w:val="clear" w:color="auto" w:fill="FFFFFF"/>
              <w:rPr>
                <w:i/>
                <w:iCs/>
              </w:rPr>
            </w:pPr>
            <w:r w:rsidRPr="00D4551D">
              <w:rPr>
                <w:i/>
                <w:iCs/>
                <w:sz w:val="22"/>
                <w:szCs w:val="22"/>
              </w:rPr>
              <w:t>Обязательная часть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  <w:vMerge w:val="restart"/>
          </w:tcPr>
          <w:p w:rsidR="00930168" w:rsidRPr="00F87229" w:rsidRDefault="00930168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Филология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Родной язык и литературное чтение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r>
              <w:rPr>
                <w:sz w:val="22"/>
                <w:szCs w:val="22"/>
              </w:rPr>
              <w:t xml:space="preserve"> А</w:t>
            </w:r>
            <w:r w:rsidRPr="00D4551D">
              <w:rPr>
                <w:sz w:val="22"/>
                <w:szCs w:val="22"/>
              </w:rPr>
              <w:t>нглийский</w:t>
            </w:r>
            <w:r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2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  <w:vMerge w:val="restart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Искусство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</w:pPr>
            <w:r w:rsidRPr="00D4551D">
              <w:rPr>
                <w:sz w:val="22"/>
                <w:szCs w:val="22"/>
              </w:rPr>
              <w:t>Музыка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shd w:val="clear" w:color="auto" w:fill="FFFFFF"/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1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Физическая культура</w:t>
            </w:r>
          </w:p>
          <w:p w:rsidR="00930168" w:rsidRPr="00F87229" w:rsidRDefault="00930168" w:rsidP="00B84C25">
            <w:r w:rsidRPr="00D4551D">
              <w:rPr>
                <w:sz w:val="22"/>
                <w:szCs w:val="22"/>
              </w:rPr>
              <w:t>(адаптивная)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4"/>
          </w:tcPr>
          <w:p w:rsidR="00930168" w:rsidRPr="00D4551D" w:rsidRDefault="00930168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 xml:space="preserve">    Итого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21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4"/>
          </w:tcPr>
          <w:p w:rsidR="00930168" w:rsidRPr="00D4551D" w:rsidRDefault="00930168" w:rsidP="00B84C25">
            <w:pPr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4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4"/>
          </w:tcPr>
          <w:p w:rsidR="00930168" w:rsidRPr="00D4551D" w:rsidRDefault="00930168" w:rsidP="00B84C25">
            <w:pPr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Максимально допустимая нагрузка (при 5-ти дневной учебной неделе)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jc w:val="center"/>
              <w:rPr>
                <w:i/>
              </w:rPr>
            </w:pPr>
            <w:r w:rsidRPr="00D4551D">
              <w:rPr>
                <w:i/>
                <w:sz w:val="22"/>
                <w:szCs w:val="22"/>
              </w:rPr>
              <w:t>23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4"/>
          </w:tcPr>
          <w:p w:rsidR="00930168" w:rsidRPr="00D4551D" w:rsidRDefault="00930168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 xml:space="preserve">Внеурочная деятельность  </w:t>
            </w:r>
          </w:p>
          <w:p w:rsidR="00930168" w:rsidRPr="00D4551D" w:rsidRDefault="00930168" w:rsidP="00B84C25">
            <w:pPr>
              <w:rPr>
                <w:b/>
              </w:rPr>
            </w:pPr>
          </w:p>
        </w:tc>
        <w:tc>
          <w:tcPr>
            <w:tcW w:w="0" w:type="auto"/>
          </w:tcPr>
          <w:p w:rsidR="00930168" w:rsidRPr="00D4551D" w:rsidRDefault="00930168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3"/>
          </w:tcPr>
          <w:p w:rsidR="00930168" w:rsidRPr="00D4551D" w:rsidRDefault="00930168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jc w:val="center"/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8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4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Коррекционно-развивающая работа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jc w:val="center"/>
            </w:pPr>
            <w:r>
              <w:t>4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4"/>
          </w:tcPr>
          <w:p w:rsidR="00930168" w:rsidRPr="00F87229" w:rsidRDefault="00930168" w:rsidP="00B84C25">
            <w:r w:rsidRPr="00D4551D">
              <w:rPr>
                <w:sz w:val="22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0" w:type="auto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:rsidR="00930168" w:rsidRPr="00F87229" w:rsidRDefault="00930168" w:rsidP="00B84C25">
            <w:pPr>
              <w:jc w:val="center"/>
            </w:pPr>
            <w:r w:rsidRPr="00D4551D">
              <w:rPr>
                <w:sz w:val="22"/>
                <w:szCs w:val="22"/>
              </w:rPr>
              <w:t>3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13"/>
          </w:tcPr>
          <w:p w:rsidR="00930168" w:rsidRPr="00D4551D" w:rsidRDefault="00930168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Коррекционно-развивающая область</w:t>
            </w:r>
          </w:p>
        </w:tc>
      </w:tr>
      <w:tr w:rsidR="00930168" w:rsidRPr="00F87229" w:rsidTr="00B84C25">
        <w:trPr>
          <w:trHeight w:val="397"/>
        </w:trPr>
        <w:tc>
          <w:tcPr>
            <w:tcW w:w="0" w:type="auto"/>
            <w:gridSpan w:val="2"/>
            <w:vMerge w:val="restart"/>
          </w:tcPr>
          <w:p w:rsidR="00930168" w:rsidRPr="00D4551D" w:rsidRDefault="00930168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Коррекционно-развивающая область</w:t>
            </w:r>
          </w:p>
          <w:p w:rsidR="00930168" w:rsidRPr="00D4551D" w:rsidRDefault="00930168" w:rsidP="00B84C25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1А</w:t>
            </w: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1В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2А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D4551D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0" w:type="auto"/>
            <w:gridSpan w:val="2"/>
          </w:tcPr>
          <w:p w:rsidR="00930168" w:rsidRPr="00D4551D" w:rsidRDefault="00930168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3Б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4Б</w:t>
            </w:r>
          </w:p>
        </w:tc>
        <w:tc>
          <w:tcPr>
            <w:tcW w:w="0" w:type="auto"/>
          </w:tcPr>
          <w:p w:rsidR="00930168" w:rsidRPr="00D4551D" w:rsidRDefault="00930168" w:rsidP="00B84C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4В</w:t>
            </w: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r w:rsidRPr="00AB38E2">
              <w:rPr>
                <w:sz w:val="22"/>
                <w:szCs w:val="22"/>
              </w:rPr>
              <w:t>Общефизическая подготовка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«Мир вокруг меня»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2</w:t>
            </w: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«Пластилиновая фантазия»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r w:rsidRPr="00AB38E2">
              <w:rPr>
                <w:sz w:val="22"/>
                <w:szCs w:val="22"/>
              </w:rPr>
              <w:t>«Мы и окружающий мир»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r w:rsidRPr="00AB38E2">
              <w:rPr>
                <w:sz w:val="22"/>
                <w:szCs w:val="22"/>
              </w:rPr>
              <w:t xml:space="preserve">Азбука  нравственности 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r w:rsidRPr="00AB38E2">
              <w:rPr>
                <w:sz w:val="22"/>
                <w:szCs w:val="22"/>
              </w:rPr>
              <w:t>Уроки нравственности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 w:val="restart"/>
          </w:tcPr>
          <w:p w:rsidR="00930168" w:rsidRPr="00D4551D" w:rsidRDefault="00930168" w:rsidP="00B84C25">
            <w:pPr>
              <w:rPr>
                <w:b/>
              </w:rPr>
            </w:pPr>
            <w:r w:rsidRPr="00D4551D">
              <w:rPr>
                <w:b/>
                <w:sz w:val="22"/>
                <w:szCs w:val="22"/>
              </w:rPr>
              <w:t>Другие направления</w:t>
            </w:r>
          </w:p>
          <w:p w:rsidR="00930168" w:rsidRPr="00F87229" w:rsidRDefault="00930168" w:rsidP="00B84C25">
            <w:r w:rsidRPr="00D4551D">
              <w:rPr>
                <w:b/>
                <w:sz w:val="22"/>
                <w:szCs w:val="22"/>
              </w:rPr>
              <w:t xml:space="preserve"> внеурочной деятельности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r w:rsidRPr="00AB38E2">
              <w:rPr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r w:rsidRPr="00AB38E2">
              <w:rPr>
                <w:sz w:val="22"/>
                <w:szCs w:val="22"/>
              </w:rPr>
              <w:t>«Олимп»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  <w:vMerge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r w:rsidRPr="00AB38E2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r w:rsidRPr="00AB38E2">
              <w:rPr>
                <w:sz w:val="22"/>
                <w:szCs w:val="22"/>
              </w:rPr>
              <w:t>«Книга в кадре»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«Ментальная арифметика»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«Лесная школа»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«Юным умникам и умницам»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«Занимательный русский»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spacing w:after="200" w:line="276" w:lineRule="auto"/>
              <w:jc w:val="both"/>
            </w:pPr>
            <w:r w:rsidRPr="00AB38E2">
              <w:t>«С  информатикой на «ты»»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«Занимательная математика»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«Мой мир»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«Веселые ладошки»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«Читалия»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«Тропинка к своему Я»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«Добрая дорога детства»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«Сто добрых дел»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«Учусь создавать проект»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«Все цвета кроме черного»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«С книгой веселей»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1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B84C25">
        <w:trPr>
          <w:trHeight w:val="397"/>
        </w:trPr>
        <w:tc>
          <w:tcPr>
            <w:tcW w:w="0" w:type="auto"/>
            <w:gridSpan w:val="2"/>
          </w:tcPr>
          <w:p w:rsidR="00930168" w:rsidRPr="00F87229" w:rsidRDefault="00930168" w:rsidP="00B84C25"/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both"/>
            </w:pPr>
            <w:r w:rsidRPr="00AB38E2">
              <w:t>«Я-патриот»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  <w:r w:rsidRPr="00AB38E2">
              <w:t>2</w:t>
            </w:r>
          </w:p>
        </w:tc>
        <w:tc>
          <w:tcPr>
            <w:tcW w:w="0" w:type="auto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0" w:type="auto"/>
          </w:tcPr>
          <w:p w:rsidR="00930168" w:rsidRPr="00AB38E2" w:rsidRDefault="00930168" w:rsidP="00B84C25">
            <w:pPr>
              <w:jc w:val="center"/>
            </w:pPr>
          </w:p>
        </w:tc>
      </w:tr>
      <w:tr w:rsidR="00930168" w:rsidRPr="00AB38E2" w:rsidTr="00AB38E2">
        <w:tblPrEx>
          <w:tblLook w:val="0000"/>
        </w:tblPrEx>
        <w:trPr>
          <w:trHeight w:val="468"/>
        </w:trPr>
        <w:tc>
          <w:tcPr>
            <w:tcW w:w="3387" w:type="dxa"/>
            <w:gridSpan w:val="2"/>
          </w:tcPr>
          <w:p w:rsidR="00930168" w:rsidRPr="00D4551D" w:rsidRDefault="00930168" w:rsidP="00B84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7" w:type="dxa"/>
            <w:gridSpan w:val="2"/>
          </w:tcPr>
          <w:p w:rsidR="00930168" w:rsidRPr="00AB38E2" w:rsidRDefault="00930168" w:rsidP="00B84C25">
            <w:r w:rsidRPr="00AB38E2">
              <w:t>«Учимся играя»</w:t>
            </w:r>
          </w:p>
        </w:tc>
        <w:tc>
          <w:tcPr>
            <w:tcW w:w="447" w:type="dxa"/>
          </w:tcPr>
          <w:p w:rsidR="00930168" w:rsidRPr="00AB38E2" w:rsidRDefault="00930168" w:rsidP="00B84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447" w:type="dxa"/>
          </w:tcPr>
          <w:p w:rsidR="00930168" w:rsidRPr="00AB38E2" w:rsidRDefault="00930168" w:rsidP="00B84C25">
            <w:pPr>
              <w:jc w:val="center"/>
            </w:pPr>
          </w:p>
        </w:tc>
        <w:tc>
          <w:tcPr>
            <w:tcW w:w="437" w:type="dxa"/>
          </w:tcPr>
          <w:p w:rsidR="00930168" w:rsidRPr="00AB38E2" w:rsidRDefault="00930168" w:rsidP="00B84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930168" w:rsidRPr="00AB38E2" w:rsidRDefault="00930168" w:rsidP="00B84C25">
            <w:pPr>
              <w:jc w:val="center"/>
              <w:rPr>
                <w:sz w:val="28"/>
                <w:szCs w:val="28"/>
              </w:rPr>
            </w:pPr>
            <w:r w:rsidRPr="00AB38E2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930168" w:rsidRPr="00AB38E2" w:rsidRDefault="00930168" w:rsidP="00B84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930168" w:rsidRPr="00AB38E2" w:rsidRDefault="00930168" w:rsidP="00B84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0168" w:rsidRPr="00AB38E2" w:rsidTr="00AB38E2">
        <w:tblPrEx>
          <w:tblLook w:val="0000"/>
        </w:tblPrEx>
        <w:trPr>
          <w:trHeight w:val="492"/>
        </w:trPr>
        <w:tc>
          <w:tcPr>
            <w:tcW w:w="3379" w:type="dxa"/>
          </w:tcPr>
          <w:p w:rsidR="00930168" w:rsidRDefault="00930168" w:rsidP="00B84C25">
            <w:pPr>
              <w:ind w:left="700"/>
              <w:rPr>
                <w:b/>
                <w:sz w:val="28"/>
                <w:szCs w:val="28"/>
              </w:rPr>
            </w:pPr>
          </w:p>
          <w:p w:rsidR="00930168" w:rsidRDefault="00930168" w:rsidP="00B84C25">
            <w:pPr>
              <w:ind w:left="5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2"/>
          </w:tcPr>
          <w:p w:rsidR="00930168" w:rsidRPr="00AB38E2" w:rsidRDefault="00930168" w:rsidP="00AB38E2">
            <w:r w:rsidRPr="00AB38E2">
              <w:t>«Школа вежливости»</w:t>
            </w:r>
          </w:p>
        </w:tc>
        <w:tc>
          <w:tcPr>
            <w:tcW w:w="461" w:type="dxa"/>
            <w:gridSpan w:val="3"/>
          </w:tcPr>
          <w:p w:rsidR="00930168" w:rsidRPr="00AB38E2" w:rsidRDefault="00930168"/>
          <w:p w:rsidR="00930168" w:rsidRPr="00AB38E2" w:rsidRDefault="00930168" w:rsidP="00B84C25">
            <w:pPr>
              <w:jc w:val="center"/>
            </w:pPr>
          </w:p>
        </w:tc>
        <w:tc>
          <w:tcPr>
            <w:tcW w:w="429" w:type="dxa"/>
          </w:tcPr>
          <w:p w:rsidR="00930168" w:rsidRPr="00AB38E2" w:rsidRDefault="00930168"/>
          <w:p w:rsidR="00930168" w:rsidRPr="00AB38E2" w:rsidRDefault="00930168" w:rsidP="00B84C25">
            <w:pPr>
              <w:jc w:val="center"/>
            </w:pPr>
          </w:p>
        </w:tc>
        <w:tc>
          <w:tcPr>
            <w:tcW w:w="447" w:type="dxa"/>
          </w:tcPr>
          <w:p w:rsidR="00930168" w:rsidRPr="00AB38E2" w:rsidRDefault="00930168"/>
          <w:p w:rsidR="00930168" w:rsidRPr="00AB38E2" w:rsidRDefault="00930168" w:rsidP="00B84C25">
            <w:pPr>
              <w:jc w:val="center"/>
            </w:pPr>
          </w:p>
        </w:tc>
        <w:tc>
          <w:tcPr>
            <w:tcW w:w="445" w:type="dxa"/>
            <w:gridSpan w:val="2"/>
          </w:tcPr>
          <w:p w:rsidR="00930168" w:rsidRPr="00AB38E2" w:rsidRDefault="00930168"/>
          <w:p w:rsidR="00930168" w:rsidRPr="00AB38E2" w:rsidRDefault="00930168" w:rsidP="00B84C25">
            <w:pPr>
              <w:jc w:val="center"/>
            </w:pPr>
          </w:p>
        </w:tc>
        <w:tc>
          <w:tcPr>
            <w:tcW w:w="428" w:type="dxa"/>
          </w:tcPr>
          <w:p w:rsidR="00930168" w:rsidRPr="00AB38E2" w:rsidRDefault="00930168"/>
          <w:p w:rsidR="00930168" w:rsidRPr="00AB38E2" w:rsidRDefault="00930168" w:rsidP="00B84C25">
            <w:pPr>
              <w:jc w:val="center"/>
            </w:pPr>
          </w:p>
        </w:tc>
        <w:tc>
          <w:tcPr>
            <w:tcW w:w="438" w:type="dxa"/>
          </w:tcPr>
          <w:p w:rsidR="00930168" w:rsidRPr="00AB38E2" w:rsidRDefault="00930168" w:rsidP="00AB38E2">
            <w:r w:rsidRPr="00AB38E2">
              <w:t>1</w:t>
            </w:r>
          </w:p>
        </w:tc>
        <w:tc>
          <w:tcPr>
            <w:tcW w:w="427" w:type="dxa"/>
          </w:tcPr>
          <w:p w:rsidR="00930168" w:rsidRPr="00AB38E2" w:rsidRDefault="00930168">
            <w:r w:rsidRPr="00AB38E2">
              <w:t>1</w:t>
            </w:r>
          </w:p>
          <w:p w:rsidR="00930168" w:rsidRPr="00AB38E2" w:rsidRDefault="00930168" w:rsidP="00B84C25">
            <w:pPr>
              <w:jc w:val="center"/>
            </w:pPr>
          </w:p>
        </w:tc>
      </w:tr>
    </w:tbl>
    <w:p w:rsidR="00930168" w:rsidRPr="00F87229" w:rsidRDefault="00930168" w:rsidP="00392381">
      <w:pPr>
        <w:ind w:left="592"/>
        <w:jc w:val="center"/>
        <w:rPr>
          <w:b/>
          <w:sz w:val="22"/>
          <w:szCs w:val="22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  <w:sz w:val="28"/>
          <w:szCs w:val="28"/>
        </w:rPr>
      </w:pPr>
    </w:p>
    <w:p w:rsidR="00930168" w:rsidRDefault="00930168" w:rsidP="00F87229">
      <w:pPr>
        <w:jc w:val="right"/>
        <w:rPr>
          <w:b/>
        </w:rPr>
      </w:pPr>
    </w:p>
    <w:p w:rsidR="00930168" w:rsidRDefault="00930168" w:rsidP="00F87229">
      <w:pPr>
        <w:jc w:val="right"/>
        <w:rPr>
          <w:b/>
        </w:rPr>
      </w:pPr>
    </w:p>
    <w:p w:rsidR="00930168" w:rsidRDefault="00930168" w:rsidP="00F87229">
      <w:pPr>
        <w:jc w:val="right"/>
        <w:rPr>
          <w:b/>
        </w:rPr>
      </w:pPr>
    </w:p>
    <w:p w:rsidR="00930168" w:rsidRDefault="00930168" w:rsidP="00F87229">
      <w:pPr>
        <w:jc w:val="right"/>
        <w:rPr>
          <w:b/>
        </w:rPr>
      </w:pPr>
    </w:p>
    <w:p w:rsidR="00930168" w:rsidRPr="00400B40" w:rsidRDefault="00930168" w:rsidP="00400B40">
      <w:pPr>
        <w:rPr>
          <w:b/>
        </w:rPr>
      </w:pPr>
      <w:r w:rsidRPr="00400B40">
        <w:rPr>
          <w:b/>
        </w:rPr>
        <w:pict>
          <v:shape id="_x0000_i1027" type="#_x0000_t75" style="width:544.5pt;height:749.25pt">
            <v:imagedata r:id="rId8" o:title=""/>
          </v:shape>
        </w:pict>
      </w:r>
    </w:p>
    <w:p w:rsidR="00930168" w:rsidRDefault="00930168" w:rsidP="00F87229">
      <w:pPr>
        <w:jc w:val="center"/>
        <w:rPr>
          <w:b/>
          <w:smallCaps/>
          <w:shadow/>
          <w:sz w:val="28"/>
          <w:szCs w:val="28"/>
        </w:rPr>
      </w:pPr>
    </w:p>
    <w:p w:rsidR="00930168" w:rsidRDefault="00930168" w:rsidP="00F87229">
      <w:pPr>
        <w:jc w:val="center"/>
        <w:rPr>
          <w:b/>
          <w:smallCaps/>
          <w:shadow/>
          <w:sz w:val="28"/>
          <w:szCs w:val="28"/>
        </w:rPr>
      </w:pPr>
    </w:p>
    <w:p w:rsidR="00930168" w:rsidRPr="00392381" w:rsidRDefault="00930168" w:rsidP="00F87229">
      <w:pPr>
        <w:jc w:val="center"/>
        <w:rPr>
          <w:b/>
          <w:sz w:val="28"/>
          <w:szCs w:val="28"/>
        </w:rPr>
      </w:pPr>
      <w:r w:rsidRPr="00392381">
        <w:rPr>
          <w:b/>
          <w:smallCaps/>
          <w:shadow/>
          <w:sz w:val="28"/>
          <w:szCs w:val="28"/>
        </w:rPr>
        <w:t>Пояснительная записка</w:t>
      </w:r>
    </w:p>
    <w:p w:rsidR="00930168" w:rsidRDefault="00930168" w:rsidP="004343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30168" w:rsidRPr="00392381" w:rsidRDefault="00930168" w:rsidP="00434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92381">
        <w:rPr>
          <w:color w:val="000000"/>
          <w:sz w:val="28"/>
          <w:szCs w:val="28"/>
        </w:rPr>
        <w:t>Учебный план</w:t>
      </w:r>
      <w:r>
        <w:rPr>
          <w:color w:val="000000"/>
          <w:sz w:val="28"/>
          <w:szCs w:val="28"/>
        </w:rPr>
        <w:t xml:space="preserve"> </w:t>
      </w:r>
      <w:r w:rsidRPr="00392381">
        <w:rPr>
          <w:color w:val="000000"/>
          <w:sz w:val="28"/>
          <w:szCs w:val="28"/>
        </w:rPr>
        <w:t>МБОУ «Плехановская СОШ» разработан в соответствии:</w:t>
      </w:r>
    </w:p>
    <w:p w:rsidR="00930168" w:rsidRPr="00392381" w:rsidRDefault="00930168" w:rsidP="0043439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 xml:space="preserve">с Законом «Об образовании в Российской Федерации» № 273-ФЗ от 29.12.2012.; </w:t>
      </w:r>
    </w:p>
    <w:p w:rsidR="00930168" w:rsidRPr="00392381" w:rsidRDefault="00930168" w:rsidP="0043439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>с постановлением Главного государственного санитарного врача РФ от 10 июля 2015 г. № 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</w:p>
    <w:p w:rsidR="00930168" w:rsidRPr="00392381" w:rsidRDefault="00930168" w:rsidP="0043439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 xml:space="preserve">с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 </w:t>
      </w:r>
    </w:p>
    <w:p w:rsidR="00930168" w:rsidRPr="00392381" w:rsidRDefault="00930168" w:rsidP="00434391">
      <w:pPr>
        <w:pStyle w:val="ListParagraph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392381">
        <w:rPr>
          <w:rFonts w:ascii="Times New Roman" w:hAnsi="Times New Roman"/>
          <w:color w:val="000000"/>
          <w:sz w:val="28"/>
          <w:szCs w:val="28"/>
        </w:rPr>
        <w:t>Примерной адаптированной основной общеобразовательной программой образования для обучающихся с умственной отсталостью (интеллектуальными нарушениями) от 30.03.2015г. (одобрена решением федерального методического объединения по общему образованию протокол от 22 декабря 2015 г. № 4/15).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Учебный план для учащихся 1класса в условиях введения ФГОС для детей с ОВЗ, реализующих АООП  для умственно отсталых обучающихся </w:t>
      </w:r>
      <w:r w:rsidRPr="00392381">
        <w:rPr>
          <w:i/>
          <w:sz w:val="28"/>
          <w:szCs w:val="28"/>
        </w:rPr>
        <w:t>(вариант 1),</w:t>
      </w:r>
      <w:r w:rsidRPr="00392381">
        <w:rPr>
          <w:sz w:val="28"/>
          <w:szCs w:val="28"/>
        </w:rPr>
        <w:t xml:space="preserve">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930168" w:rsidRPr="00392381" w:rsidRDefault="00930168" w:rsidP="00434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b/>
          <w:sz w:val="28"/>
          <w:szCs w:val="28"/>
        </w:rPr>
        <w:t>Обязательная часть</w:t>
      </w:r>
      <w:r w:rsidRPr="00392381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областей: </w:t>
      </w:r>
    </w:p>
    <w:p w:rsidR="00930168" w:rsidRPr="00392381" w:rsidRDefault="00930168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Язык и речевая практика </w:t>
      </w:r>
    </w:p>
    <w:p w:rsidR="00930168" w:rsidRPr="00392381" w:rsidRDefault="00930168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Математика </w:t>
      </w:r>
    </w:p>
    <w:p w:rsidR="00930168" w:rsidRPr="00392381" w:rsidRDefault="00930168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Естествознание </w:t>
      </w:r>
    </w:p>
    <w:p w:rsidR="00930168" w:rsidRPr="00392381" w:rsidRDefault="00930168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Искусство </w:t>
      </w:r>
    </w:p>
    <w:p w:rsidR="00930168" w:rsidRPr="00392381" w:rsidRDefault="00930168" w:rsidP="0039238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Физическая культура </w:t>
      </w:r>
    </w:p>
    <w:p w:rsidR="00930168" w:rsidRPr="00392381" w:rsidRDefault="00930168" w:rsidP="0043439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Технологии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и учебное время, отводимое на их изучение.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      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- формирование здорового образа жизни, элементарных правил поведения в экстремальных ситуациях.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АООП, приведены в разделе «Программы учебных предметов, курсов» адаптированной основной образовательной программы «МБОУ «Плехановская СОШ» для учащихся 1-4 классов в условиях введения ФГОС для детей с ОВЗ.</w:t>
      </w:r>
    </w:p>
    <w:p w:rsidR="00930168" w:rsidRPr="00392381" w:rsidRDefault="00930168" w:rsidP="00434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Содержание </w:t>
      </w:r>
      <w:r w:rsidRPr="00392381">
        <w:rPr>
          <w:bCs/>
          <w:color w:val="000000"/>
          <w:sz w:val="28"/>
          <w:szCs w:val="28"/>
        </w:rPr>
        <w:t>коррекционно-развивающей области</w:t>
      </w:r>
      <w:r>
        <w:rPr>
          <w:bCs/>
          <w:color w:val="000000"/>
          <w:sz w:val="28"/>
          <w:szCs w:val="28"/>
        </w:rPr>
        <w:t xml:space="preserve"> </w:t>
      </w:r>
      <w:r w:rsidRPr="00392381">
        <w:rPr>
          <w:color w:val="000000"/>
          <w:sz w:val="28"/>
          <w:szCs w:val="28"/>
        </w:rPr>
        <w:t xml:space="preserve">учебного плана представлено коррекционными занятиями: </w:t>
      </w:r>
    </w:p>
    <w:p w:rsidR="00930168" w:rsidRPr="00392381" w:rsidRDefault="00930168" w:rsidP="004343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логопедическими   </w:t>
      </w:r>
    </w:p>
    <w:p w:rsidR="00930168" w:rsidRPr="00392381" w:rsidRDefault="00930168" w:rsidP="004343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>психокоррекционными</w:t>
      </w:r>
    </w:p>
    <w:p w:rsidR="00930168" w:rsidRPr="00392381" w:rsidRDefault="00930168" w:rsidP="004343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ЛФК  </w:t>
      </w:r>
    </w:p>
    <w:p w:rsidR="00930168" w:rsidRPr="00392381" w:rsidRDefault="00930168" w:rsidP="0043439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ритмикой </w:t>
      </w:r>
    </w:p>
    <w:p w:rsidR="00930168" w:rsidRPr="00392381" w:rsidRDefault="00930168" w:rsidP="004343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381">
        <w:rPr>
          <w:color w:val="000000"/>
          <w:sz w:val="28"/>
          <w:szCs w:val="28"/>
        </w:rPr>
        <w:t xml:space="preserve">Всего на коррекционно-развивающую область отводится 6 часов в неделю, начиная с 1 класса.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В соответствии с требованиями Стандарта внеурочная деятельность организуется по следующим направлениям развития личности:</w:t>
      </w:r>
    </w:p>
    <w:p w:rsidR="00930168" w:rsidRPr="00392381" w:rsidRDefault="00930168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Коррекционно-развивающее </w:t>
      </w:r>
    </w:p>
    <w:p w:rsidR="00930168" w:rsidRPr="00392381" w:rsidRDefault="00930168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Нравственное</w:t>
      </w:r>
    </w:p>
    <w:p w:rsidR="00930168" w:rsidRPr="00392381" w:rsidRDefault="00930168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Спортивно-оздоровительное</w:t>
      </w:r>
    </w:p>
    <w:p w:rsidR="00930168" w:rsidRPr="00392381" w:rsidRDefault="00930168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Общекультурное</w:t>
      </w:r>
    </w:p>
    <w:p w:rsidR="00930168" w:rsidRPr="00392381" w:rsidRDefault="00930168" w:rsidP="0043439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Социальное</w:t>
      </w:r>
    </w:p>
    <w:p w:rsidR="00930168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МБОУ «Плехановская СОШ». Школа предоставляет обучающимся возможность выбора широкого спектра занятий, направленных на их развитие. Организационные формы определены с учётом реальных условий, особенностей обучающихся и потребностей обучающихся и их родителей. На внеурочную деятельность учебным планом предусмотрено 4 часа в неделю, начиная с 1 класса.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  <w:r w:rsidRPr="00392381">
        <w:rPr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 в  1-м классе составляет </w:t>
      </w:r>
      <w:r>
        <w:rPr>
          <w:sz w:val="28"/>
          <w:szCs w:val="28"/>
        </w:rPr>
        <w:t>33</w:t>
      </w:r>
      <w:r w:rsidRPr="008056CE">
        <w:rPr>
          <w:sz w:val="28"/>
          <w:szCs w:val="28"/>
        </w:rPr>
        <w:t xml:space="preserve"> учебные недели</w:t>
      </w:r>
      <w:r w:rsidRPr="00392381">
        <w:rPr>
          <w:sz w:val="28"/>
          <w:szCs w:val="28"/>
        </w:rPr>
        <w:t xml:space="preserve">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 (в третьей четверти).  </w:t>
      </w: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434391">
      <w:pPr>
        <w:ind w:firstLine="709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Pr="00392381" w:rsidRDefault="00930168" w:rsidP="00392381">
      <w:pPr>
        <w:ind w:firstLine="360"/>
        <w:jc w:val="both"/>
        <w:rPr>
          <w:sz w:val="28"/>
          <w:szCs w:val="28"/>
        </w:rPr>
      </w:pPr>
    </w:p>
    <w:p w:rsidR="00930168" w:rsidRDefault="00930168" w:rsidP="00392381">
      <w:pPr>
        <w:jc w:val="center"/>
        <w:rPr>
          <w:b/>
          <w:sz w:val="28"/>
          <w:szCs w:val="28"/>
        </w:rPr>
      </w:pPr>
    </w:p>
    <w:p w:rsidR="00930168" w:rsidRDefault="00930168" w:rsidP="00392381">
      <w:pPr>
        <w:jc w:val="center"/>
        <w:rPr>
          <w:b/>
          <w:sz w:val="28"/>
          <w:szCs w:val="28"/>
        </w:rPr>
      </w:pPr>
    </w:p>
    <w:p w:rsidR="00930168" w:rsidRDefault="00930168" w:rsidP="00392381">
      <w:pPr>
        <w:jc w:val="center"/>
        <w:rPr>
          <w:b/>
          <w:sz w:val="28"/>
          <w:szCs w:val="28"/>
        </w:rPr>
      </w:pPr>
    </w:p>
    <w:p w:rsidR="00930168" w:rsidRDefault="00930168" w:rsidP="00392381">
      <w:pPr>
        <w:jc w:val="center"/>
        <w:rPr>
          <w:b/>
          <w:sz w:val="28"/>
          <w:szCs w:val="28"/>
        </w:rPr>
      </w:pPr>
    </w:p>
    <w:p w:rsidR="00930168" w:rsidRDefault="00930168" w:rsidP="00392381">
      <w:pPr>
        <w:jc w:val="center"/>
        <w:rPr>
          <w:b/>
          <w:sz w:val="28"/>
          <w:szCs w:val="28"/>
        </w:rPr>
      </w:pPr>
    </w:p>
    <w:p w:rsidR="00930168" w:rsidRDefault="00930168" w:rsidP="00392381">
      <w:pPr>
        <w:jc w:val="center"/>
        <w:rPr>
          <w:b/>
          <w:sz w:val="28"/>
          <w:szCs w:val="28"/>
        </w:rPr>
      </w:pPr>
    </w:p>
    <w:p w:rsidR="00930168" w:rsidRDefault="00930168" w:rsidP="00392381">
      <w:pPr>
        <w:jc w:val="center"/>
        <w:rPr>
          <w:b/>
          <w:sz w:val="28"/>
          <w:szCs w:val="28"/>
        </w:rPr>
      </w:pPr>
    </w:p>
    <w:p w:rsidR="00930168" w:rsidRDefault="00930168" w:rsidP="00392381">
      <w:pPr>
        <w:jc w:val="center"/>
        <w:rPr>
          <w:b/>
          <w:sz w:val="28"/>
          <w:szCs w:val="28"/>
        </w:rPr>
      </w:pPr>
    </w:p>
    <w:p w:rsidR="00930168" w:rsidRDefault="00930168" w:rsidP="00AB38E2">
      <w:pPr>
        <w:tabs>
          <w:tab w:val="left" w:pos="4270"/>
        </w:tabs>
        <w:rPr>
          <w:b/>
        </w:rPr>
      </w:pPr>
      <w:r>
        <w:rPr>
          <w:b/>
        </w:rPr>
        <w:t xml:space="preserve"> </w:t>
      </w:r>
    </w:p>
    <w:p w:rsidR="00930168" w:rsidRDefault="00930168" w:rsidP="00A00B15">
      <w:pPr>
        <w:rPr>
          <w:b/>
        </w:rPr>
      </w:pPr>
    </w:p>
    <w:p w:rsidR="00930168" w:rsidRDefault="00930168" w:rsidP="001E4AA7">
      <w:pPr>
        <w:jc w:val="center"/>
        <w:rPr>
          <w:b/>
        </w:rPr>
      </w:pPr>
      <w:r w:rsidRPr="00F87229">
        <w:rPr>
          <w:b/>
        </w:rPr>
        <w:t>Учебный план</w:t>
      </w:r>
    </w:p>
    <w:p w:rsidR="00930168" w:rsidRPr="00BF1967" w:rsidRDefault="00930168" w:rsidP="001E4AA7">
      <w:pPr>
        <w:jc w:val="center"/>
        <w:rPr>
          <w:b/>
        </w:rPr>
      </w:pPr>
      <w:r w:rsidRPr="00BF1967">
        <w:rPr>
          <w:b/>
        </w:rPr>
        <w:t>для обучающихся с умственной отсталостью</w:t>
      </w:r>
    </w:p>
    <w:p w:rsidR="00930168" w:rsidRPr="00BF1967" w:rsidRDefault="00930168" w:rsidP="001E4AA7">
      <w:pPr>
        <w:jc w:val="center"/>
        <w:rPr>
          <w:b/>
        </w:rPr>
      </w:pPr>
      <w:r w:rsidRPr="00BF1967">
        <w:rPr>
          <w:b/>
        </w:rPr>
        <w:t>малокомплектного класса-комплекта 1-4 (ФГОС)</w:t>
      </w:r>
    </w:p>
    <w:tbl>
      <w:tblPr>
        <w:tblW w:w="4901" w:type="pct"/>
        <w:tblLook w:val="0000"/>
      </w:tblPr>
      <w:tblGrid>
        <w:gridCol w:w="2944"/>
        <w:gridCol w:w="12"/>
        <w:gridCol w:w="2919"/>
        <w:gridCol w:w="848"/>
        <w:gridCol w:w="858"/>
        <w:gridCol w:w="858"/>
        <w:gridCol w:w="791"/>
        <w:gridCol w:w="985"/>
      </w:tblGrid>
      <w:tr w:rsidR="00930168" w:rsidRPr="00BF1967" w:rsidTr="00B4040C">
        <w:trPr>
          <w:trHeight w:val="412"/>
        </w:trPr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Образовательные области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Классы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Учебные предметы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Количество часов в неделю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930168" w:rsidRPr="00BF1967" w:rsidTr="00B4040C">
        <w:trPr>
          <w:trHeight w:val="412"/>
        </w:trPr>
        <w:tc>
          <w:tcPr>
            <w:tcW w:w="14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30168" w:rsidRPr="00BF1967" w:rsidTr="00B4040C">
        <w:trPr>
          <w:trHeight w:val="104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i/>
                <w:iCs/>
                <w:color w:val="000000"/>
                <w:lang w:eastAsia="en-US"/>
              </w:rPr>
              <w:t>Обязательная часть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930168" w:rsidRPr="00BF1967" w:rsidTr="00B4040C">
        <w:trPr>
          <w:trHeight w:val="375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1. Язык и речевая практика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1.1.Русский язык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1.2.Чтение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1.3.Речевая практика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12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15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8</w:t>
            </w:r>
          </w:p>
        </w:tc>
      </w:tr>
      <w:tr w:rsidR="00930168" w:rsidRPr="00BF1967" w:rsidTr="00B4040C">
        <w:trPr>
          <w:trHeight w:val="106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2. Математика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2.1.Математика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15</w:t>
            </w:r>
          </w:p>
        </w:tc>
      </w:tr>
      <w:tr w:rsidR="00930168" w:rsidRPr="00BF1967" w:rsidTr="00B4040C">
        <w:trPr>
          <w:trHeight w:val="106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3. Естествознание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3.1.Мир природы и человека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</w:t>
            </w:r>
          </w:p>
        </w:tc>
      </w:tr>
      <w:tr w:rsidR="00930168" w:rsidRPr="00BF1967" w:rsidTr="00B4040C">
        <w:trPr>
          <w:trHeight w:val="375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4. Искусство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4.1. Музыка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4.2. 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</w:t>
            </w: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4</w:t>
            </w:r>
          </w:p>
        </w:tc>
      </w:tr>
      <w:tr w:rsidR="00930168" w:rsidRPr="00BF1967" w:rsidTr="00B4040C">
        <w:trPr>
          <w:trHeight w:val="24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5. Физическая культура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5.1. 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12</w:t>
            </w:r>
          </w:p>
        </w:tc>
      </w:tr>
      <w:tr w:rsidR="00930168" w:rsidRPr="00BF1967" w:rsidTr="00B4040C">
        <w:trPr>
          <w:trHeight w:val="418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6. Технологии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6.1. Ручной труд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5</w:t>
            </w:r>
          </w:p>
        </w:tc>
      </w:tr>
      <w:tr w:rsidR="00930168" w:rsidRPr="00BF1967" w:rsidTr="00B4040C">
        <w:trPr>
          <w:trHeight w:val="278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81</w:t>
            </w:r>
          </w:p>
        </w:tc>
      </w:tr>
      <w:tr w:rsidR="00930168" w:rsidRPr="00BF1967" w:rsidTr="00B4040C">
        <w:trPr>
          <w:trHeight w:val="177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i/>
                <w:iCs/>
                <w:color w:val="00000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«Говорим по</w:t>
            </w:r>
            <w:r>
              <w:rPr>
                <w:color w:val="000000"/>
                <w:lang w:eastAsia="en-US"/>
              </w:rPr>
              <w:t>-</w:t>
            </w:r>
            <w:r w:rsidRPr="00BF1967">
              <w:rPr>
                <w:color w:val="000000"/>
                <w:lang w:eastAsia="en-US"/>
              </w:rPr>
              <w:t>русски 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930168" w:rsidRPr="00BF1967" w:rsidTr="00B4040C">
        <w:trPr>
          <w:trHeight w:val="423"/>
        </w:trPr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357BCA" w:rsidRDefault="00930168" w:rsidP="00B4040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en-US"/>
              </w:rPr>
            </w:pPr>
            <w:r w:rsidRPr="00357BCA">
              <w:rPr>
                <w:bCs/>
                <w:iCs/>
                <w:color w:val="000000"/>
                <w:lang w:eastAsia="en-US"/>
              </w:rPr>
              <w:t>«Мир вокруг нас»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930168" w:rsidRPr="00BF1967" w:rsidTr="00B4040C">
        <w:trPr>
          <w:trHeight w:val="364"/>
        </w:trPr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357BCA" w:rsidRDefault="00930168" w:rsidP="00B4040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en-US"/>
              </w:rPr>
            </w:pPr>
            <w:r w:rsidRPr="00357BCA">
              <w:rPr>
                <w:bCs/>
                <w:iCs/>
                <w:color w:val="000000"/>
                <w:lang w:eastAsia="en-US"/>
              </w:rPr>
              <w:t>«Творим сами»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930168" w:rsidRPr="00BF1967" w:rsidTr="00B4040C">
        <w:trPr>
          <w:trHeight w:val="31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 xml:space="preserve">Максимально допустимая годовая нагрузка </w:t>
            </w:r>
            <w:r w:rsidRPr="00BF1967">
              <w:rPr>
                <w:color w:val="000000"/>
                <w:lang w:eastAsia="en-US"/>
              </w:rPr>
              <w:t>(при 5-дневной учебной неделе)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b/>
                <w:bCs/>
                <w:color w:val="000000"/>
                <w:lang w:eastAsia="en-US"/>
              </w:rPr>
              <w:t>90</w:t>
            </w:r>
          </w:p>
        </w:tc>
      </w:tr>
      <w:tr w:rsidR="00930168" w:rsidRPr="00BF1967" w:rsidTr="00B4040C">
        <w:trPr>
          <w:trHeight w:val="463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Коррекционно-развивающая область</w:t>
            </w:r>
            <w:r w:rsidRPr="00BF1967">
              <w:rPr>
                <w:b/>
                <w:color w:val="000000"/>
                <w:lang w:eastAsia="en-US"/>
              </w:rPr>
              <w:t xml:space="preserve"> </w:t>
            </w:r>
            <w:r w:rsidRPr="00BF1967">
              <w:rPr>
                <w:color w:val="000000"/>
                <w:lang w:eastAsia="en-US"/>
              </w:rPr>
              <w:t>(коррекционные занятия и ритмика)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24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 xml:space="preserve">Ритмика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4</w:t>
            </w:r>
          </w:p>
        </w:tc>
      </w:tr>
      <w:tr w:rsidR="00930168" w:rsidRPr="00BF1967" w:rsidTr="00B4040C">
        <w:trPr>
          <w:trHeight w:val="40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b/>
                <w:i/>
                <w:color w:val="000000"/>
                <w:lang w:eastAsia="en-US"/>
              </w:rPr>
              <w:t>Индивидуальные и групповые коррекционно-развивающие занятия: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en-US"/>
              </w:rPr>
            </w:pPr>
            <w:r w:rsidRPr="00BF1967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20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color w:val="000000"/>
                <w:lang w:eastAsia="en-US"/>
              </w:rPr>
              <w:t>Логопедические занятия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8</w:t>
            </w:r>
            <w:r w:rsidRPr="00BF1967">
              <w:rPr>
                <w:rFonts w:eastAsia="Arial Unicode MS"/>
                <w:i/>
                <w:lang w:eastAsia="en-US"/>
              </w:rPr>
              <w:t>*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color w:val="000000"/>
                <w:lang w:eastAsia="en-US"/>
              </w:rPr>
              <w:t>Занятия по психомоторике и сенсорному развитию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i/>
                <w:lang w:eastAsia="en-US"/>
              </w:rPr>
            </w:pPr>
            <w:r w:rsidRPr="00BF1967">
              <w:rPr>
                <w:rFonts w:eastAsia="Arial Unicode MS"/>
                <w:i/>
                <w:lang w:eastAsia="en-US"/>
              </w:rPr>
              <w:t>2*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8</w:t>
            </w:r>
            <w:r w:rsidRPr="00BF1967">
              <w:rPr>
                <w:rFonts w:eastAsia="Arial Unicode MS"/>
                <w:i/>
                <w:lang w:eastAsia="en-US"/>
              </w:rPr>
              <w:t>*</w:t>
            </w:r>
          </w:p>
        </w:tc>
      </w:tr>
      <w:tr w:rsidR="00930168" w:rsidRPr="00BF1967" w:rsidTr="00B4040C">
        <w:trPr>
          <w:trHeight w:val="40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rPr>
                <w:i/>
              </w:rPr>
            </w:pPr>
            <w:r w:rsidRPr="00BF1967">
              <w:rPr>
                <w:i/>
              </w:rPr>
              <w:t>ЛФК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BF1967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4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Внеурочная деятельность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8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rPr>
                <w:lang w:eastAsia="en-US"/>
              </w:rPr>
            </w:pPr>
            <w:r w:rsidRPr="00BF1967">
              <w:rPr>
                <w:lang w:eastAsia="en-US"/>
              </w:rPr>
              <w:t>Социальное (основы безопасности жизнедеятельности «Школа безопасности")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lang w:eastAsia="en-US"/>
              </w:rPr>
            </w:pPr>
            <w:r w:rsidRPr="00BF1967">
              <w:rPr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1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rPr>
                <w:lang w:eastAsia="en-US"/>
              </w:rPr>
            </w:pPr>
            <w:r w:rsidRPr="00BF1967">
              <w:rPr>
                <w:lang w:eastAsia="en-US"/>
              </w:rPr>
              <w:t>Нравственное («Моя малая родина»)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rPr>
                <w:lang w:eastAsia="en-US"/>
              </w:rPr>
            </w:pPr>
            <w:r w:rsidRPr="00BF1967">
              <w:rPr>
                <w:lang w:eastAsia="en-US"/>
              </w:rPr>
              <w:t>Спортивно-оздоровительное («Спортивные игры»)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F1967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BF1967">
              <w:rPr>
                <w:b/>
                <w:color w:val="000000"/>
                <w:lang w:eastAsia="en-US"/>
              </w:rPr>
              <w:t>3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rPr>
                <w:lang w:eastAsia="en-US"/>
              </w:rPr>
            </w:pPr>
            <w:r w:rsidRPr="00BF1967">
              <w:rPr>
                <w:lang w:eastAsia="en-US"/>
              </w:rPr>
              <w:t>Коррекционно-развивающее («Оригами» ручной труд)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lang w:eastAsia="en-US"/>
              </w:rPr>
            </w:pPr>
            <w:r w:rsidRPr="00BF1967">
              <w:rPr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5B2E2F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B2E2F">
              <w:rPr>
                <w:color w:val="000000"/>
                <w:lang w:eastAsia="en-US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5B2E2F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B2E2F">
              <w:rPr>
                <w:color w:val="000000"/>
                <w:lang w:eastAsia="en-US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5B2E2F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B2E2F">
              <w:rPr>
                <w:color w:val="000000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5B2E2F" w:rsidRDefault="00930168" w:rsidP="00B4040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B2E2F">
              <w:rPr>
                <w:color w:val="000000"/>
                <w:lang w:eastAsia="en-US"/>
              </w:rPr>
              <w:t>1</w:t>
            </w:r>
          </w:p>
        </w:tc>
      </w:tr>
      <w:tr w:rsidR="00930168" w:rsidRPr="00BF1967" w:rsidTr="00B4040C">
        <w:trPr>
          <w:trHeight w:val="107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rPr>
                <w:b/>
                <w:lang w:eastAsia="en-US"/>
              </w:rPr>
            </w:pPr>
            <w:r w:rsidRPr="00BF1967">
              <w:rPr>
                <w:b/>
                <w:lang w:eastAsia="en-US"/>
              </w:rPr>
              <w:t>Всего: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130</w:t>
            </w:r>
          </w:p>
        </w:tc>
      </w:tr>
      <w:tr w:rsidR="00930168" w:rsidRPr="00BF1967" w:rsidTr="00B4040C">
        <w:trPr>
          <w:trHeight w:val="241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n-US"/>
              </w:rPr>
            </w:pPr>
            <w:r w:rsidRPr="00BF1967">
              <w:rPr>
                <w:b/>
                <w:iCs/>
                <w:color w:val="000000"/>
                <w:lang w:eastAsia="en-US"/>
              </w:rPr>
              <w:t>Всего к финансированию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8" w:rsidRPr="00BF1967" w:rsidRDefault="00930168" w:rsidP="00B4040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114</w:t>
            </w:r>
          </w:p>
        </w:tc>
      </w:tr>
    </w:tbl>
    <w:p w:rsidR="00930168" w:rsidRPr="00BF1967" w:rsidRDefault="00930168" w:rsidP="001E4AA7">
      <w:pPr>
        <w:jc w:val="both"/>
      </w:pPr>
    </w:p>
    <w:p w:rsidR="00930168" w:rsidRPr="00BF1967" w:rsidRDefault="00930168" w:rsidP="00A00B15">
      <w:pPr>
        <w:jc w:val="both"/>
      </w:pPr>
      <w:r w:rsidRPr="00BF1967">
        <w:rPr>
          <w:b/>
        </w:rPr>
        <w:t>*</w:t>
      </w:r>
      <w:r w:rsidRPr="00BF1967">
        <w:t xml:space="preserve"> На индивидуальные и групповые коррекционно-развивающие занятия на одного обучающегося или на группу отводится по 15-25 минут. Коррекционные занятия проводятся логопедом</w:t>
      </w:r>
      <w:r>
        <w:t>, дефектологом</w:t>
      </w:r>
      <w:r w:rsidRPr="00BF1967">
        <w:t xml:space="preserve"> и психологом в рамках ставки во внеучебное время.</w:t>
      </w:r>
    </w:p>
    <w:p w:rsidR="00930168" w:rsidRPr="00BF1967" w:rsidRDefault="00930168" w:rsidP="00A00B15"/>
    <w:p w:rsidR="00930168" w:rsidRPr="00434391" w:rsidRDefault="00930168" w:rsidP="00A00B15">
      <w:pPr>
        <w:jc w:val="center"/>
      </w:pPr>
    </w:p>
    <w:sectPr w:rsidR="00930168" w:rsidRPr="00434391" w:rsidSect="00066B39">
      <w:headerReference w:type="default" r:id="rId9"/>
      <w:footerReference w:type="even" r:id="rId10"/>
      <w:footerReference w:type="default" r:id="rId11"/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68" w:rsidRDefault="00930168" w:rsidP="006E0378">
      <w:r>
        <w:separator/>
      </w:r>
    </w:p>
  </w:endnote>
  <w:endnote w:type="continuationSeparator" w:id="0">
    <w:p w:rsidR="00930168" w:rsidRDefault="00930168" w:rsidP="006E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8" w:rsidRDefault="00930168" w:rsidP="00D25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168" w:rsidRDefault="00930168" w:rsidP="00D25E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8" w:rsidRPr="0036754A" w:rsidRDefault="00930168" w:rsidP="00D25EFA">
    <w:pPr>
      <w:pStyle w:val="Footer"/>
      <w:framePr w:wrap="around" w:vAnchor="text" w:hAnchor="margin" w:xAlign="right" w:y="1"/>
      <w:rPr>
        <w:rStyle w:val="PageNumber"/>
        <w:color w:val="FFFFFF"/>
      </w:rPr>
    </w:pPr>
    <w:r w:rsidRPr="0036754A">
      <w:rPr>
        <w:rStyle w:val="PageNumber"/>
        <w:color w:val="FFFFFF"/>
      </w:rPr>
      <w:fldChar w:fldCharType="begin"/>
    </w:r>
    <w:r w:rsidRPr="0036754A">
      <w:rPr>
        <w:rStyle w:val="PageNumber"/>
        <w:color w:val="FFFFFF"/>
      </w:rPr>
      <w:instrText xml:space="preserve">PAGE  </w:instrText>
    </w:r>
    <w:r w:rsidRPr="0036754A">
      <w:rPr>
        <w:rStyle w:val="PageNumber"/>
        <w:color w:val="FFFFFF"/>
      </w:rPr>
      <w:fldChar w:fldCharType="separate"/>
    </w:r>
    <w:r>
      <w:rPr>
        <w:rStyle w:val="PageNumber"/>
        <w:noProof/>
        <w:color w:val="FFFFFF"/>
      </w:rPr>
      <w:t>1</w:t>
    </w:r>
    <w:r w:rsidRPr="0036754A">
      <w:rPr>
        <w:rStyle w:val="PageNumber"/>
        <w:color w:val="FFFFFF"/>
      </w:rPr>
      <w:fldChar w:fldCharType="end"/>
    </w:r>
  </w:p>
  <w:p w:rsidR="00930168" w:rsidRDefault="00930168" w:rsidP="00D25EF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930168" w:rsidRPr="00354B6D" w:rsidRDefault="00930168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>
      <w:rPr>
        <w:i/>
        <w:sz w:val="22"/>
        <w:szCs w:val="22"/>
        <w:lang w:eastAsia="en-US"/>
      </w:rPr>
      <w:t>2018-2019</w:t>
    </w:r>
    <w:r w:rsidRPr="00354B6D">
      <w:rPr>
        <w:i/>
        <w:sz w:val="22"/>
        <w:szCs w:val="22"/>
        <w:lang w:eastAsia="en-US"/>
      </w:rPr>
      <w:t xml:space="preserve"> учебный год</w:t>
    </w:r>
  </w:p>
  <w:p w:rsidR="00930168" w:rsidRDefault="00930168" w:rsidP="00D25E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68" w:rsidRDefault="00930168" w:rsidP="006E0378">
      <w:r>
        <w:separator/>
      </w:r>
    </w:p>
  </w:footnote>
  <w:footnote w:type="continuationSeparator" w:id="0">
    <w:p w:rsidR="00930168" w:rsidRDefault="00930168" w:rsidP="006E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8" w:rsidRPr="00354B6D" w:rsidRDefault="00930168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>Кунгурский муниципальный район</w:t>
    </w:r>
  </w:p>
  <w:p w:rsidR="00930168" w:rsidRPr="00354B6D" w:rsidRDefault="00930168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>Муниципальное бюджетное общеобразовательное учреждение</w:t>
    </w:r>
  </w:p>
  <w:p w:rsidR="00930168" w:rsidRPr="00354B6D" w:rsidRDefault="00930168" w:rsidP="00354B6D">
    <w:pPr>
      <w:tabs>
        <w:tab w:val="center" w:pos="4677"/>
        <w:tab w:val="right" w:pos="9355"/>
      </w:tabs>
      <w:jc w:val="center"/>
      <w:rPr>
        <w:i/>
        <w:sz w:val="22"/>
        <w:szCs w:val="22"/>
        <w:lang w:eastAsia="en-US"/>
      </w:rPr>
    </w:pPr>
    <w:r w:rsidRPr="00354B6D">
      <w:rPr>
        <w:i/>
        <w:sz w:val="22"/>
        <w:szCs w:val="22"/>
        <w:lang w:eastAsia="en-US"/>
      </w:rPr>
      <w:t>«Плехановская средняя общеобразовательная школа»</w:t>
    </w:r>
  </w:p>
  <w:p w:rsidR="00930168" w:rsidRDefault="009301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762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6CF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222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041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7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1C6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06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5C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2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82B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E6F4A"/>
    <w:multiLevelType w:val="hybridMultilevel"/>
    <w:tmpl w:val="6BEEF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33D02"/>
    <w:multiLevelType w:val="hybridMultilevel"/>
    <w:tmpl w:val="6C58F6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22F79A1"/>
    <w:multiLevelType w:val="hybridMultilevel"/>
    <w:tmpl w:val="B13CE5F6"/>
    <w:lvl w:ilvl="0" w:tplc="195A0AFC">
      <w:start w:val="1"/>
      <w:numFmt w:val="decimal"/>
      <w:lvlText w:val="%1)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2F23715"/>
    <w:multiLevelType w:val="hybridMultilevel"/>
    <w:tmpl w:val="3A82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76B6A"/>
    <w:multiLevelType w:val="hybridMultilevel"/>
    <w:tmpl w:val="44921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6A26"/>
    <w:multiLevelType w:val="hybridMultilevel"/>
    <w:tmpl w:val="881AC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305BB4"/>
    <w:multiLevelType w:val="hybridMultilevel"/>
    <w:tmpl w:val="9D4E3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6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381"/>
    <w:rsid w:val="00001C1C"/>
    <w:rsid w:val="000041B3"/>
    <w:rsid w:val="00007266"/>
    <w:rsid w:val="00007633"/>
    <w:rsid w:val="000216B4"/>
    <w:rsid w:val="0005382A"/>
    <w:rsid w:val="00061AA5"/>
    <w:rsid w:val="00063B00"/>
    <w:rsid w:val="00066B39"/>
    <w:rsid w:val="000670B8"/>
    <w:rsid w:val="00074670"/>
    <w:rsid w:val="00074CEB"/>
    <w:rsid w:val="00076DA5"/>
    <w:rsid w:val="0008163A"/>
    <w:rsid w:val="00087306"/>
    <w:rsid w:val="000D12AD"/>
    <w:rsid w:val="000D4747"/>
    <w:rsid w:val="00102E91"/>
    <w:rsid w:val="00104B1A"/>
    <w:rsid w:val="00107FA6"/>
    <w:rsid w:val="00135275"/>
    <w:rsid w:val="00144B59"/>
    <w:rsid w:val="00150B47"/>
    <w:rsid w:val="00153E27"/>
    <w:rsid w:val="00154CAA"/>
    <w:rsid w:val="001569BF"/>
    <w:rsid w:val="001D42C3"/>
    <w:rsid w:val="001E4AA7"/>
    <w:rsid w:val="00205770"/>
    <w:rsid w:val="00215141"/>
    <w:rsid w:val="0022253D"/>
    <w:rsid w:val="002407A7"/>
    <w:rsid w:val="00263AEB"/>
    <w:rsid w:val="00271867"/>
    <w:rsid w:val="00276719"/>
    <w:rsid w:val="00291714"/>
    <w:rsid w:val="002A25E6"/>
    <w:rsid w:val="002E02EF"/>
    <w:rsid w:val="002F581F"/>
    <w:rsid w:val="00302F99"/>
    <w:rsid w:val="00304A37"/>
    <w:rsid w:val="00330196"/>
    <w:rsid w:val="00354B6D"/>
    <w:rsid w:val="00357BCA"/>
    <w:rsid w:val="0036754A"/>
    <w:rsid w:val="00373A83"/>
    <w:rsid w:val="00392381"/>
    <w:rsid w:val="003B3D3B"/>
    <w:rsid w:val="003D2387"/>
    <w:rsid w:val="003E5D66"/>
    <w:rsid w:val="003F568B"/>
    <w:rsid w:val="00400B40"/>
    <w:rsid w:val="00402A10"/>
    <w:rsid w:val="0041514D"/>
    <w:rsid w:val="00434391"/>
    <w:rsid w:val="00457E50"/>
    <w:rsid w:val="00484422"/>
    <w:rsid w:val="0049003F"/>
    <w:rsid w:val="004933DD"/>
    <w:rsid w:val="004B15CC"/>
    <w:rsid w:val="004B75D5"/>
    <w:rsid w:val="004E1E47"/>
    <w:rsid w:val="004F1748"/>
    <w:rsid w:val="00574C35"/>
    <w:rsid w:val="0057663D"/>
    <w:rsid w:val="005964CC"/>
    <w:rsid w:val="005A3912"/>
    <w:rsid w:val="005B2E2F"/>
    <w:rsid w:val="005B638A"/>
    <w:rsid w:val="005E0BB1"/>
    <w:rsid w:val="005F3491"/>
    <w:rsid w:val="00616B08"/>
    <w:rsid w:val="00633B66"/>
    <w:rsid w:val="00653DFB"/>
    <w:rsid w:val="006E0378"/>
    <w:rsid w:val="00704545"/>
    <w:rsid w:val="00730895"/>
    <w:rsid w:val="00733D5F"/>
    <w:rsid w:val="007445F0"/>
    <w:rsid w:val="00767153"/>
    <w:rsid w:val="00782DA6"/>
    <w:rsid w:val="00796774"/>
    <w:rsid w:val="007C6F0F"/>
    <w:rsid w:val="007D7F47"/>
    <w:rsid w:val="008056CE"/>
    <w:rsid w:val="008070A5"/>
    <w:rsid w:val="00810AF1"/>
    <w:rsid w:val="00816C64"/>
    <w:rsid w:val="0084298B"/>
    <w:rsid w:val="00844379"/>
    <w:rsid w:val="00856EF8"/>
    <w:rsid w:val="00857892"/>
    <w:rsid w:val="008D2B75"/>
    <w:rsid w:val="008D5A84"/>
    <w:rsid w:val="008D665F"/>
    <w:rsid w:val="008F5F22"/>
    <w:rsid w:val="00927D1A"/>
    <w:rsid w:val="00930168"/>
    <w:rsid w:val="00952EA3"/>
    <w:rsid w:val="00973AD9"/>
    <w:rsid w:val="009800A9"/>
    <w:rsid w:val="009A2BF6"/>
    <w:rsid w:val="009A6911"/>
    <w:rsid w:val="009B249C"/>
    <w:rsid w:val="00A00B15"/>
    <w:rsid w:val="00A10964"/>
    <w:rsid w:val="00A12917"/>
    <w:rsid w:val="00A76F3B"/>
    <w:rsid w:val="00A85426"/>
    <w:rsid w:val="00AB1CFC"/>
    <w:rsid w:val="00AB38E2"/>
    <w:rsid w:val="00AD5DBA"/>
    <w:rsid w:val="00AE430C"/>
    <w:rsid w:val="00B15006"/>
    <w:rsid w:val="00B4040C"/>
    <w:rsid w:val="00B7601E"/>
    <w:rsid w:val="00B840CA"/>
    <w:rsid w:val="00B84C25"/>
    <w:rsid w:val="00BA4DD3"/>
    <w:rsid w:val="00BB1543"/>
    <w:rsid w:val="00BE7DCA"/>
    <w:rsid w:val="00BF1967"/>
    <w:rsid w:val="00C1219D"/>
    <w:rsid w:val="00C13FFB"/>
    <w:rsid w:val="00C233DF"/>
    <w:rsid w:val="00C30D84"/>
    <w:rsid w:val="00C47319"/>
    <w:rsid w:val="00C606FD"/>
    <w:rsid w:val="00C8093F"/>
    <w:rsid w:val="00C87631"/>
    <w:rsid w:val="00CA019A"/>
    <w:rsid w:val="00CA7D3A"/>
    <w:rsid w:val="00CC369F"/>
    <w:rsid w:val="00CC66AC"/>
    <w:rsid w:val="00D13ADB"/>
    <w:rsid w:val="00D22882"/>
    <w:rsid w:val="00D25EFA"/>
    <w:rsid w:val="00D32C8D"/>
    <w:rsid w:val="00D37DF5"/>
    <w:rsid w:val="00D4551D"/>
    <w:rsid w:val="00D50E2C"/>
    <w:rsid w:val="00D616DB"/>
    <w:rsid w:val="00D64ED6"/>
    <w:rsid w:val="00D71F7A"/>
    <w:rsid w:val="00D81E1C"/>
    <w:rsid w:val="00DC07B8"/>
    <w:rsid w:val="00DC3808"/>
    <w:rsid w:val="00DF58EA"/>
    <w:rsid w:val="00E018C1"/>
    <w:rsid w:val="00E06262"/>
    <w:rsid w:val="00E2395D"/>
    <w:rsid w:val="00E2541C"/>
    <w:rsid w:val="00E47C61"/>
    <w:rsid w:val="00E50919"/>
    <w:rsid w:val="00E521C1"/>
    <w:rsid w:val="00E55547"/>
    <w:rsid w:val="00E6322C"/>
    <w:rsid w:val="00E66AE9"/>
    <w:rsid w:val="00E70712"/>
    <w:rsid w:val="00E832D0"/>
    <w:rsid w:val="00E86085"/>
    <w:rsid w:val="00EA19BD"/>
    <w:rsid w:val="00ED1AD6"/>
    <w:rsid w:val="00ED58BA"/>
    <w:rsid w:val="00F0536B"/>
    <w:rsid w:val="00F37F9A"/>
    <w:rsid w:val="00F7072D"/>
    <w:rsid w:val="00F77B85"/>
    <w:rsid w:val="00F87229"/>
    <w:rsid w:val="00FA7683"/>
    <w:rsid w:val="00FD2F77"/>
    <w:rsid w:val="00FD6BE4"/>
    <w:rsid w:val="00FF2EBD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23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923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3923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54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B6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616B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19</Pages>
  <Words>2694</Words>
  <Characters>15362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compu-pc</dc:creator>
  <cp:keywords/>
  <dc:description/>
  <cp:lastModifiedBy>МОУ Плехановская школа</cp:lastModifiedBy>
  <cp:revision>30</cp:revision>
  <cp:lastPrinted>2018-09-18T09:38:00Z</cp:lastPrinted>
  <dcterms:created xsi:type="dcterms:W3CDTF">2017-09-07T14:08:00Z</dcterms:created>
  <dcterms:modified xsi:type="dcterms:W3CDTF">2018-09-24T08:59:00Z</dcterms:modified>
</cp:coreProperties>
</file>